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860" w:rsidRDefault="000A6598" w:rsidP="009811DE">
      <w:pPr>
        <w:ind w:left="-450" w:firstLine="180"/>
        <w:jc w:val="left"/>
        <w:rPr>
          <w:rFonts w:ascii="Arial Narrow" w:hAnsi="Arial Narrow"/>
          <w:b/>
          <w:sz w:val="18"/>
        </w:rPr>
      </w:pPr>
      <w:r w:rsidRPr="00BF202A">
        <w:rPr>
          <w:rFonts w:ascii="Arial Narrow" w:hAnsi="Arial Narrow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48DC43" wp14:editId="0236B97B">
                <wp:simplePos x="0" y="0"/>
                <wp:positionH relativeFrom="column">
                  <wp:posOffset>-41910</wp:posOffset>
                </wp:positionH>
                <wp:positionV relativeFrom="paragraph">
                  <wp:posOffset>-161925</wp:posOffset>
                </wp:positionV>
                <wp:extent cx="2895600" cy="7429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02A" w:rsidRPr="006F352C" w:rsidRDefault="00BF202A" w:rsidP="00BF202A">
                            <w:pPr>
                              <w:pStyle w:val="Header"/>
                              <w:rPr>
                                <w:rFonts w:ascii="Broadway" w:hAnsi="Broadway"/>
                                <w:sz w:val="28"/>
                              </w:rPr>
                            </w:pPr>
                            <w:r w:rsidRPr="006F352C">
                              <w:rPr>
                                <w:rFonts w:ascii="Broadway" w:hAnsi="Broadway"/>
                                <w:sz w:val="28"/>
                              </w:rPr>
                              <w:t xml:space="preserve">AP Studio Art Calendar </w:t>
                            </w:r>
                          </w:p>
                          <w:p w:rsidR="00BF202A" w:rsidRPr="006F352C" w:rsidRDefault="00BF202A" w:rsidP="00BF202A">
                            <w:pPr>
                              <w:pStyle w:val="Header"/>
                              <w:rPr>
                                <w:rFonts w:ascii="Broadway" w:hAnsi="Broadway"/>
                                <w:sz w:val="28"/>
                              </w:rPr>
                            </w:pPr>
                            <w:r w:rsidRPr="006F352C">
                              <w:rPr>
                                <w:rFonts w:ascii="Broadway" w:hAnsi="Broadway"/>
                                <w:sz w:val="28"/>
                              </w:rPr>
                              <w:t>2016 – 2017</w:t>
                            </w:r>
                          </w:p>
                          <w:p w:rsidR="00BF202A" w:rsidRPr="006F352C" w:rsidRDefault="00BF202A" w:rsidP="000A6598">
                            <w:pPr>
                              <w:pStyle w:val="Header"/>
                              <w:rPr>
                                <w:sz w:val="18"/>
                              </w:rPr>
                            </w:pPr>
                            <w:r w:rsidRPr="006F352C">
                              <w:rPr>
                                <w:rFonts w:ascii="Broadway" w:hAnsi="Broadway"/>
                                <w:sz w:val="28"/>
                              </w:rPr>
                              <w:t>Sterling Heights High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8DC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3pt;margin-top:-12.75pt;width:228pt;height:5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" stroked="f">
                <v:textbox>
                  <w:txbxContent>
                    <w:p w:rsidR="00BF202A" w:rsidRPr="006F352C" w:rsidRDefault="00BF202A" w:rsidP="00BF202A">
                      <w:pPr>
                        <w:pStyle w:val="Header"/>
                        <w:rPr>
                          <w:rFonts w:ascii="Broadway" w:hAnsi="Broadway"/>
                          <w:sz w:val="28"/>
                        </w:rPr>
                      </w:pPr>
                      <w:r w:rsidRPr="006F352C">
                        <w:rPr>
                          <w:rFonts w:ascii="Broadway" w:hAnsi="Broadway"/>
                          <w:sz w:val="28"/>
                        </w:rPr>
                        <w:t xml:space="preserve">AP Studio Art Calendar </w:t>
                      </w:r>
                    </w:p>
                    <w:p w:rsidR="00BF202A" w:rsidRPr="006F352C" w:rsidRDefault="00BF202A" w:rsidP="00BF202A">
                      <w:pPr>
                        <w:pStyle w:val="Header"/>
                        <w:rPr>
                          <w:rFonts w:ascii="Broadway" w:hAnsi="Broadway"/>
                          <w:sz w:val="28"/>
                        </w:rPr>
                      </w:pPr>
                      <w:r w:rsidRPr="006F352C">
                        <w:rPr>
                          <w:rFonts w:ascii="Broadway" w:hAnsi="Broadway"/>
                          <w:sz w:val="28"/>
                        </w:rPr>
                        <w:t>2016 – 2017</w:t>
                      </w:r>
                    </w:p>
                    <w:p w:rsidR="00BF202A" w:rsidRPr="006F352C" w:rsidRDefault="00BF202A" w:rsidP="000A6598">
                      <w:pPr>
                        <w:pStyle w:val="Header"/>
                        <w:rPr>
                          <w:sz w:val="18"/>
                        </w:rPr>
                      </w:pPr>
                      <w:r w:rsidRPr="006F352C">
                        <w:rPr>
                          <w:rFonts w:ascii="Broadway" w:hAnsi="Broadway"/>
                          <w:sz w:val="28"/>
                        </w:rPr>
                        <w:t>Sterling Heights High School</w:t>
                      </w:r>
                    </w:p>
                  </w:txbxContent>
                </v:textbox>
              </v:shape>
            </w:pict>
          </mc:Fallback>
        </mc:AlternateContent>
      </w:r>
      <w:r w:rsidR="00A55997">
        <w:rPr>
          <w:noProof/>
        </w:rPr>
        <w:drawing>
          <wp:anchor distT="0" distB="0" distL="114300" distR="114300" simplePos="0" relativeHeight="251666431" behindDoc="1" locked="0" layoutInCell="1" allowOverlap="1" wp14:anchorId="701408F8" wp14:editId="4BA8F842">
            <wp:simplePos x="0" y="0"/>
            <wp:positionH relativeFrom="column">
              <wp:posOffset>-340995</wp:posOffset>
            </wp:positionH>
            <wp:positionV relativeFrom="paragraph">
              <wp:posOffset>-304800</wp:posOffset>
            </wp:positionV>
            <wp:extent cx="4283075" cy="3720465"/>
            <wp:effectExtent l="0" t="0" r="3175" b="0"/>
            <wp:wrapTight wrapText="bothSides">
              <wp:wrapPolygon edited="0">
                <wp:start x="0" y="0"/>
                <wp:lineTo x="0" y="21456"/>
                <wp:lineTo x="21520" y="21456"/>
                <wp:lineTo x="2152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78" t="15480" r="39090" b="7368"/>
                    <a:stretch/>
                  </pic:blipFill>
                  <pic:spPr bwMode="auto">
                    <a:xfrm>
                      <a:off x="0" y="0"/>
                      <a:ext cx="4283075" cy="3720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860" w:rsidRDefault="00061860" w:rsidP="009811DE">
      <w:pPr>
        <w:ind w:left="-450" w:firstLine="180"/>
        <w:jc w:val="left"/>
        <w:rPr>
          <w:rFonts w:ascii="Arial Narrow" w:hAnsi="Arial Narrow"/>
          <w:b/>
          <w:sz w:val="18"/>
        </w:rPr>
      </w:pPr>
    </w:p>
    <w:p w:rsidR="00023522" w:rsidRDefault="00023522" w:rsidP="009811DE">
      <w:pPr>
        <w:ind w:left="-450" w:firstLine="180"/>
        <w:jc w:val="left"/>
        <w:rPr>
          <w:rFonts w:ascii="Arial Narrow" w:hAnsi="Arial Narrow"/>
          <w:b/>
          <w:sz w:val="22"/>
        </w:rPr>
      </w:pPr>
    </w:p>
    <w:p w:rsidR="00023522" w:rsidRDefault="00023522" w:rsidP="009811DE">
      <w:pPr>
        <w:ind w:left="-450" w:firstLine="180"/>
        <w:jc w:val="left"/>
        <w:rPr>
          <w:rFonts w:ascii="Arial Narrow" w:hAnsi="Arial Narrow"/>
          <w:b/>
          <w:sz w:val="22"/>
        </w:rPr>
      </w:pPr>
    </w:p>
    <w:p w:rsidR="00023522" w:rsidRDefault="00023522" w:rsidP="009811DE">
      <w:pPr>
        <w:ind w:left="-450" w:firstLine="180"/>
        <w:jc w:val="left"/>
        <w:rPr>
          <w:rFonts w:ascii="Arial Narrow" w:hAnsi="Arial Narrow"/>
          <w:b/>
          <w:sz w:val="22"/>
        </w:rPr>
      </w:pPr>
    </w:p>
    <w:p w:rsidR="00023522" w:rsidRDefault="006F352C" w:rsidP="009811DE">
      <w:pPr>
        <w:ind w:left="-450" w:firstLine="180"/>
        <w:jc w:val="left"/>
        <w:rPr>
          <w:rFonts w:ascii="Arial Narrow" w:hAnsi="Arial Narrow"/>
          <w:b/>
          <w:sz w:val="22"/>
        </w:rPr>
      </w:pPr>
      <w:r w:rsidRPr="003F0DF9">
        <w:rPr>
          <w:noProof/>
        </w:rPr>
        <w:drawing>
          <wp:anchor distT="0" distB="0" distL="114300" distR="114300" simplePos="0" relativeHeight="251683328" behindDoc="1" locked="0" layoutInCell="1" allowOverlap="1" wp14:anchorId="520423B6" wp14:editId="03DAE174">
            <wp:simplePos x="0" y="0"/>
            <wp:positionH relativeFrom="column">
              <wp:posOffset>603885</wp:posOffset>
            </wp:positionH>
            <wp:positionV relativeFrom="paragraph">
              <wp:posOffset>65405</wp:posOffset>
            </wp:positionV>
            <wp:extent cx="1651635" cy="1649095"/>
            <wp:effectExtent l="0" t="0" r="5715" b="0"/>
            <wp:wrapTight wrapText="bothSides">
              <wp:wrapPolygon edited="0">
                <wp:start x="18934" y="0"/>
                <wp:lineTo x="6228" y="4491"/>
                <wp:lineTo x="2990" y="5988"/>
                <wp:lineTo x="249" y="7985"/>
                <wp:lineTo x="0" y="10729"/>
                <wp:lineTo x="2242" y="12476"/>
                <wp:lineTo x="4983" y="12476"/>
                <wp:lineTo x="1744" y="13973"/>
                <wp:lineTo x="1495" y="14971"/>
                <wp:lineTo x="2740" y="16468"/>
                <wp:lineTo x="2740" y="16967"/>
                <wp:lineTo x="11709" y="20461"/>
                <wp:lineTo x="12706" y="21209"/>
                <wp:lineTo x="14450" y="21209"/>
                <wp:lineTo x="14699" y="20461"/>
                <wp:lineTo x="19682" y="16468"/>
                <wp:lineTo x="21426" y="12975"/>
                <wp:lineTo x="20678" y="1747"/>
                <wp:lineTo x="20180" y="0"/>
                <wp:lineTo x="18934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860" w:rsidRDefault="00061860" w:rsidP="009811DE">
      <w:pPr>
        <w:ind w:left="-450" w:firstLine="180"/>
        <w:jc w:val="left"/>
        <w:rPr>
          <w:rFonts w:ascii="Arial Narrow" w:hAnsi="Arial Narrow"/>
          <w:b/>
          <w:sz w:val="18"/>
        </w:rPr>
      </w:pPr>
    </w:p>
    <w:p w:rsidR="00061860" w:rsidRDefault="00061860" w:rsidP="009811DE">
      <w:pPr>
        <w:ind w:left="-450" w:firstLine="180"/>
        <w:jc w:val="left"/>
        <w:rPr>
          <w:rFonts w:ascii="Arial Narrow" w:hAnsi="Arial Narrow"/>
          <w:b/>
          <w:sz w:val="18"/>
        </w:rPr>
      </w:pPr>
    </w:p>
    <w:p w:rsidR="00061860" w:rsidRDefault="00061860" w:rsidP="009811DE">
      <w:pPr>
        <w:ind w:left="-450" w:firstLine="180"/>
        <w:jc w:val="left"/>
        <w:rPr>
          <w:rFonts w:ascii="Arial Narrow" w:hAnsi="Arial Narrow"/>
          <w:b/>
          <w:sz w:val="18"/>
        </w:rPr>
      </w:pPr>
    </w:p>
    <w:p w:rsidR="00061860" w:rsidRDefault="00061860" w:rsidP="009811DE">
      <w:pPr>
        <w:ind w:left="-450" w:firstLine="180"/>
        <w:jc w:val="left"/>
        <w:rPr>
          <w:rFonts w:ascii="Arial Narrow" w:hAnsi="Arial Narrow"/>
          <w:b/>
          <w:sz w:val="18"/>
        </w:rPr>
      </w:pPr>
    </w:p>
    <w:p w:rsidR="00061860" w:rsidRDefault="00061860" w:rsidP="009811DE">
      <w:pPr>
        <w:ind w:left="-450" w:firstLine="180"/>
        <w:jc w:val="left"/>
        <w:rPr>
          <w:rFonts w:ascii="Arial Narrow" w:hAnsi="Arial Narrow"/>
          <w:b/>
          <w:sz w:val="18"/>
        </w:rPr>
      </w:pPr>
    </w:p>
    <w:p w:rsidR="00061860" w:rsidRDefault="00061860" w:rsidP="009811DE">
      <w:pPr>
        <w:ind w:left="-450" w:firstLine="180"/>
        <w:jc w:val="left"/>
        <w:rPr>
          <w:rFonts w:ascii="Arial Narrow" w:hAnsi="Arial Narrow"/>
          <w:b/>
          <w:sz w:val="18"/>
        </w:rPr>
      </w:pPr>
    </w:p>
    <w:p w:rsidR="00D15AF3" w:rsidRDefault="00061860" w:rsidP="009811DE">
      <w:pPr>
        <w:ind w:left="-450" w:firstLine="180"/>
        <w:jc w:val="left"/>
        <w:rPr>
          <w:rFonts w:ascii="Arial Narrow" w:hAnsi="Arial Narrow"/>
          <w:b/>
          <w:sz w:val="18"/>
        </w:rPr>
        <w:sectPr w:rsidR="00D15AF3" w:rsidSect="0049639A">
          <w:type w:val="continuous"/>
          <w:pgSz w:w="12240" w:h="15840"/>
          <w:pgMar w:top="1080" w:right="1008" w:bottom="1080" w:left="1008" w:header="720" w:footer="720" w:gutter="0"/>
          <w:cols w:num="4" w:space="720" w:equalWidth="0">
            <w:col w:w="2016" w:space="306"/>
            <w:col w:w="2430" w:space="360"/>
            <w:col w:w="2376" w:space="504"/>
            <w:col w:w="2232"/>
          </w:cols>
          <w:docGrid w:linePitch="360"/>
        </w:sectPr>
      </w:pPr>
      <w:r>
        <w:rPr>
          <w:rFonts w:ascii="Arial Narrow" w:hAnsi="Arial Narrow"/>
          <w:b/>
          <w:sz w:val="18"/>
        </w:rPr>
        <w:t xml:space="preserve"> </w:t>
      </w:r>
    </w:p>
    <w:p w:rsidR="009811DE" w:rsidRPr="009811DE" w:rsidRDefault="009811DE" w:rsidP="009811DE">
      <w:pPr>
        <w:ind w:left="-270"/>
        <w:jc w:val="left"/>
        <w:rPr>
          <w:rFonts w:ascii="Arial Narrow" w:hAnsi="Arial Narrow"/>
          <w:sz w:val="22"/>
          <w:szCs w:val="28"/>
          <w:u w:val="single"/>
        </w:rPr>
      </w:pPr>
      <w:r w:rsidRPr="009811DE">
        <w:rPr>
          <w:rFonts w:ascii="Arial Narrow" w:hAnsi="Arial Narrow"/>
          <w:sz w:val="22"/>
          <w:szCs w:val="28"/>
          <w:u w:val="single"/>
        </w:rPr>
        <w:t xml:space="preserve"> </w:t>
      </w:r>
    </w:p>
    <w:p w:rsidR="00DB7985" w:rsidRDefault="00DB7985" w:rsidP="009811DE">
      <w:pPr>
        <w:ind w:left="-270"/>
        <w:jc w:val="left"/>
        <w:rPr>
          <w:rFonts w:ascii="Arial Narrow" w:hAnsi="Arial Narrow"/>
          <w:sz w:val="22"/>
          <w:szCs w:val="28"/>
        </w:rPr>
      </w:pPr>
    </w:p>
    <w:p w:rsidR="000A6598" w:rsidRDefault="000A6598" w:rsidP="009811DE">
      <w:pPr>
        <w:ind w:left="-270"/>
        <w:jc w:val="left"/>
        <w:rPr>
          <w:rFonts w:ascii="Arial Narrow" w:hAnsi="Arial Narrow"/>
          <w:sz w:val="22"/>
          <w:szCs w:val="28"/>
        </w:rPr>
      </w:pPr>
    </w:p>
    <w:p w:rsidR="000A6598" w:rsidRDefault="000A6598" w:rsidP="009811DE">
      <w:pPr>
        <w:ind w:left="-270"/>
        <w:jc w:val="left"/>
        <w:rPr>
          <w:rFonts w:ascii="Arial Narrow" w:hAnsi="Arial Narrow"/>
          <w:sz w:val="22"/>
          <w:szCs w:val="28"/>
        </w:rPr>
      </w:pPr>
    </w:p>
    <w:p w:rsidR="009811DE" w:rsidRDefault="009811DE" w:rsidP="009811DE">
      <w:pPr>
        <w:ind w:left="-270"/>
        <w:jc w:val="left"/>
        <w:rPr>
          <w:rFonts w:ascii="Arial Narrow" w:hAnsi="Arial Narrow"/>
          <w:sz w:val="22"/>
          <w:szCs w:val="28"/>
        </w:rPr>
      </w:pPr>
    </w:p>
    <w:p w:rsidR="009811DE" w:rsidRDefault="009811DE" w:rsidP="009811DE">
      <w:pPr>
        <w:ind w:left="-270"/>
        <w:jc w:val="left"/>
        <w:rPr>
          <w:rFonts w:ascii="Arial Narrow" w:hAnsi="Arial Narrow"/>
          <w:sz w:val="22"/>
          <w:szCs w:val="28"/>
        </w:rPr>
      </w:pPr>
    </w:p>
    <w:p w:rsidR="009811DE" w:rsidRDefault="009811DE" w:rsidP="009811DE">
      <w:pPr>
        <w:ind w:left="-270"/>
        <w:jc w:val="left"/>
        <w:rPr>
          <w:rFonts w:ascii="Arial Narrow" w:hAnsi="Arial Narrow"/>
          <w:sz w:val="22"/>
          <w:szCs w:val="28"/>
        </w:rPr>
      </w:pPr>
    </w:p>
    <w:p w:rsidR="009811DE" w:rsidRDefault="009811DE" w:rsidP="009811DE">
      <w:pPr>
        <w:ind w:left="-270" w:firstLine="270"/>
        <w:jc w:val="left"/>
        <w:rPr>
          <w:rFonts w:ascii="Arial Narrow" w:hAnsi="Arial Narrow"/>
          <w:sz w:val="22"/>
          <w:szCs w:val="28"/>
        </w:rPr>
      </w:pPr>
      <w:bookmarkStart w:id="0" w:name="_GoBack"/>
      <w:bookmarkEnd w:id="0"/>
    </w:p>
    <w:p w:rsidR="00255C1E" w:rsidRDefault="00255C1E" w:rsidP="009811DE">
      <w:pPr>
        <w:ind w:left="-270" w:firstLine="270"/>
        <w:jc w:val="left"/>
        <w:rPr>
          <w:rFonts w:ascii="Arial Narrow" w:hAnsi="Arial Narrow"/>
          <w:sz w:val="22"/>
          <w:szCs w:val="28"/>
        </w:rPr>
      </w:pPr>
    </w:p>
    <w:p w:rsidR="00255C1E" w:rsidRDefault="00255C1E" w:rsidP="009811DE">
      <w:pPr>
        <w:ind w:left="-270" w:firstLine="270"/>
        <w:jc w:val="left"/>
        <w:rPr>
          <w:rFonts w:ascii="Arial Narrow" w:hAnsi="Arial Narrow"/>
          <w:sz w:val="22"/>
          <w:szCs w:val="28"/>
        </w:rPr>
      </w:pPr>
    </w:p>
    <w:p w:rsidR="00255C1E" w:rsidRDefault="00255C1E" w:rsidP="009811DE">
      <w:pPr>
        <w:ind w:left="-270" w:firstLine="270"/>
        <w:jc w:val="left"/>
        <w:rPr>
          <w:rFonts w:ascii="Arial Narrow" w:hAnsi="Arial Narrow"/>
          <w:b/>
          <w:sz w:val="22"/>
          <w:szCs w:val="28"/>
        </w:rPr>
      </w:pPr>
    </w:p>
    <w:p w:rsidR="000C6D65" w:rsidRDefault="006F352C" w:rsidP="000C6D65">
      <w:pPr>
        <w:ind w:left="-180" w:firstLine="180"/>
        <w:jc w:val="left"/>
        <w:rPr>
          <w:rFonts w:ascii="Arial Narrow" w:hAnsi="Arial Narrow"/>
          <w:sz w:val="22"/>
          <w:szCs w:val="28"/>
        </w:rPr>
      </w:pPr>
      <w:r w:rsidRPr="00507679">
        <w:rPr>
          <w:rFonts w:ascii="Papyrus" w:hAnsi="Papyrus"/>
          <w:noProof/>
          <w:sz w:val="1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99D9850" wp14:editId="3DE902C3">
                <wp:simplePos x="0" y="0"/>
                <wp:positionH relativeFrom="column">
                  <wp:posOffset>-422909</wp:posOffset>
                </wp:positionH>
                <wp:positionV relativeFrom="paragraph">
                  <wp:posOffset>43815</wp:posOffset>
                </wp:positionV>
                <wp:extent cx="3219450" cy="6200775"/>
                <wp:effectExtent l="0" t="0" r="19050" b="2857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620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B3C" w:rsidRDefault="00FC3E5F" w:rsidP="00ED6B3C">
                            <w:pPr>
                              <w:ind w:left="-450" w:firstLine="180"/>
                              <w:jc w:val="left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 w:rsidRPr="006F3960"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 xml:space="preserve">. </w:t>
                            </w:r>
                            <w:r w:rsidR="00ED6B3C" w:rsidRPr="00302A10">
                              <w:rPr>
                                <w:rFonts w:ascii="Arial Narrow" w:hAnsi="Arial Narrow"/>
                                <w:b/>
                                <w:sz w:val="22"/>
                                <w:u w:val="single"/>
                              </w:rPr>
                              <w:t>1</w:t>
                            </w:r>
                            <w:r w:rsidR="00ED6B3C" w:rsidRPr="00302A10">
                              <w:rPr>
                                <w:rFonts w:ascii="Arial Narrow" w:hAnsi="Arial Narrow"/>
                                <w:b/>
                                <w:sz w:val="22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="00ED6B3C" w:rsidRPr="00302A10">
                              <w:rPr>
                                <w:rFonts w:ascii="Arial Narrow" w:hAnsi="Arial Narrow"/>
                                <w:b/>
                                <w:sz w:val="22"/>
                                <w:u w:val="single"/>
                              </w:rPr>
                              <w:t xml:space="preserve"> Semester</w:t>
                            </w:r>
                            <w:r w:rsidR="00302A10">
                              <w:rPr>
                                <w:rFonts w:ascii="Arial Narrow" w:hAnsi="Arial Narrow"/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ED6B3C" w:rsidRPr="00302A10">
                              <w:rPr>
                                <w:rFonts w:ascii="Arial Narrow" w:hAnsi="Arial Narrow"/>
                                <w:b/>
                                <w:sz w:val="22"/>
                                <w:u w:val="single"/>
                              </w:rPr>
                              <w:t>- Breadth</w:t>
                            </w:r>
                          </w:p>
                          <w:p w:rsidR="00FC3E5F" w:rsidRDefault="00ED6B3C" w:rsidP="00ED6B3C">
                            <w:pPr>
                              <w:ind w:left="-450" w:firstLine="180"/>
                              <w:jc w:val="left"/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1</w:t>
                            </w:r>
                            <w:r w:rsidRPr="00ED6B3C">
                              <w:rPr>
                                <w:rFonts w:ascii="Arial Narrow" w:hAnsi="Arial Narrow"/>
                                <w:sz w:val="22"/>
                              </w:rPr>
                              <w:t>. 1.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</w:t>
                            </w:r>
                            <w:r w:rsidR="00FC3E5F" w:rsidRPr="006F3960"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 xml:space="preserve">September </w:t>
                            </w:r>
                            <w:r w:rsidR="00FC3E5F"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>13</w:t>
                            </w:r>
                            <w:r w:rsidR="00FC3E5F" w:rsidRPr="006F3960"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 xml:space="preserve"> (summer work)</w:t>
                            </w:r>
                            <w:r w:rsidR="00FC3E5F"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>, Still Life</w:t>
                            </w:r>
                          </w:p>
                          <w:p w:rsidR="00FC3E5F" w:rsidRDefault="00FC3E5F" w:rsidP="00FC3E5F">
                            <w:pPr>
                              <w:ind w:left="-270"/>
                              <w:jc w:val="left"/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>2</w:t>
                            </w:r>
                            <w:r w:rsidRPr="006F3960"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 xml:space="preserve">. </w:t>
                            </w:r>
                            <w:r w:rsidR="00ED6B3C"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 xml:space="preserve">2. </w:t>
                            </w:r>
                            <w:r w:rsidR="0041515B"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>September</w:t>
                            </w:r>
                            <w:r w:rsidR="00F55968"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 xml:space="preserve"> 28</w:t>
                            </w:r>
                          </w:p>
                          <w:p w:rsidR="0041515B" w:rsidRDefault="00FC3E5F" w:rsidP="00FC3E5F">
                            <w:pPr>
                              <w:ind w:left="-270"/>
                              <w:jc w:val="left"/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>3</w:t>
                            </w:r>
                            <w:r w:rsidRPr="006F3960"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 xml:space="preserve">. </w:t>
                            </w:r>
                            <w:r w:rsidR="00ED6B3C"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 xml:space="preserve">3.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>October</w:t>
                            </w:r>
                            <w:r w:rsidR="00F55968"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 xml:space="preserve"> 7</w:t>
                            </w:r>
                          </w:p>
                          <w:p w:rsidR="00FC3E5F" w:rsidRPr="006F3960" w:rsidRDefault="0041515B" w:rsidP="00FC3E5F">
                            <w:pPr>
                              <w:ind w:left="-270"/>
                              <w:jc w:val="left"/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>5</w:t>
                            </w:r>
                            <w:r w:rsidRPr="006F3960"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 xml:space="preserve"> 4. October</w:t>
                            </w:r>
                            <w:r w:rsidR="00FC3E5F"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="00F55968"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>19</w:t>
                            </w:r>
                            <w:r w:rsidR="00FC3E5F"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 xml:space="preserve"> </w:t>
                            </w:r>
                          </w:p>
                          <w:p w:rsidR="00FC3E5F" w:rsidRPr="00D21FB4" w:rsidRDefault="00FC3E5F" w:rsidP="00FC3E5F">
                            <w:pPr>
                              <w:ind w:left="-270"/>
                              <w:jc w:val="left"/>
                              <w:rPr>
                                <w:rFonts w:ascii="Arial Narrow" w:hAnsi="Arial Narrow"/>
                                <w:sz w:val="22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8"/>
                                <w:u w:val="single"/>
                              </w:rPr>
                              <w:t>4</w:t>
                            </w:r>
                            <w:r w:rsidRPr="009811DE">
                              <w:rPr>
                                <w:rFonts w:ascii="Arial Narrow" w:hAnsi="Arial Narrow"/>
                                <w:sz w:val="22"/>
                                <w:szCs w:val="28"/>
                                <w:u w:val="single"/>
                              </w:rPr>
                              <w:t xml:space="preserve">. </w:t>
                            </w:r>
                            <w:r w:rsidR="0041515B">
                              <w:rPr>
                                <w:rFonts w:ascii="Arial Narrow" w:hAnsi="Arial Narrow"/>
                                <w:sz w:val="22"/>
                                <w:szCs w:val="28"/>
                                <w:u w:val="single"/>
                              </w:rPr>
                              <w:t>5</w:t>
                            </w:r>
                            <w:r w:rsidR="00ED6B3C" w:rsidRPr="00D21FB4">
                              <w:rPr>
                                <w:rFonts w:ascii="Arial Narrow" w:hAnsi="Arial Narrow"/>
                                <w:sz w:val="22"/>
                                <w:szCs w:val="28"/>
                                <w:u w:val="single"/>
                              </w:rPr>
                              <w:t xml:space="preserve">. </w:t>
                            </w:r>
                            <w:r w:rsidRPr="00D21FB4">
                              <w:rPr>
                                <w:rFonts w:ascii="Arial Narrow" w:hAnsi="Arial Narrow"/>
                                <w:sz w:val="22"/>
                                <w:szCs w:val="28"/>
                                <w:u w:val="single"/>
                              </w:rPr>
                              <w:t>October</w:t>
                            </w:r>
                            <w:r w:rsidR="00F55968">
                              <w:rPr>
                                <w:rFonts w:ascii="Arial Narrow" w:hAnsi="Arial Narrow"/>
                                <w:sz w:val="22"/>
                                <w:szCs w:val="28"/>
                                <w:u w:val="single"/>
                              </w:rPr>
                              <w:t xml:space="preserve"> 27, </w:t>
                            </w:r>
                            <w:r w:rsidR="00302A10">
                              <w:rPr>
                                <w:rFonts w:ascii="Arial Narrow" w:hAnsi="Arial Narrow"/>
                                <w:sz w:val="22"/>
                                <w:szCs w:val="28"/>
                                <w:u w:val="single"/>
                              </w:rPr>
                              <w:t>“</w:t>
                            </w:r>
                            <w:r w:rsidR="00F55968">
                              <w:rPr>
                                <w:rFonts w:ascii="Arial Narrow" w:hAnsi="Arial Narrow"/>
                                <w:sz w:val="22"/>
                                <w:szCs w:val="28"/>
                                <w:u w:val="single"/>
                              </w:rPr>
                              <w:t>31 Nights</w:t>
                            </w:r>
                            <w:r w:rsidR="00302A10">
                              <w:rPr>
                                <w:rFonts w:ascii="Arial Narrow" w:hAnsi="Arial Narrow"/>
                                <w:sz w:val="22"/>
                                <w:szCs w:val="28"/>
                                <w:u w:val="single"/>
                              </w:rPr>
                              <w:t>”</w:t>
                            </w:r>
                            <w:r w:rsidR="00F55968">
                              <w:rPr>
                                <w:rFonts w:ascii="Arial Narrow" w:hAnsi="Arial Narrow"/>
                                <w:sz w:val="22"/>
                                <w:szCs w:val="28"/>
                                <w:u w:val="single"/>
                              </w:rPr>
                              <w:t xml:space="preserve"> Assigned</w:t>
                            </w:r>
                            <w:r w:rsidRPr="00D21FB4">
                              <w:rPr>
                                <w:rFonts w:ascii="Arial Narrow" w:hAnsi="Arial Narrow"/>
                                <w:sz w:val="22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6F352C" w:rsidRDefault="00ED6B3C" w:rsidP="00FC3E5F">
                            <w:pPr>
                              <w:ind w:left="-270"/>
                              <w:jc w:val="left"/>
                              <w:rPr>
                                <w:rFonts w:ascii="Arial Narrow" w:hAnsi="Arial Narrow"/>
                                <w:b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8"/>
                              </w:rPr>
                              <w:t xml:space="preserve">   </w:t>
                            </w:r>
                            <w:r w:rsidR="00FC3E5F" w:rsidRPr="006F3960">
                              <w:rPr>
                                <w:rFonts w:ascii="Arial Narrow" w:hAnsi="Arial Narrow"/>
                                <w:b/>
                                <w:sz w:val="22"/>
                                <w:szCs w:val="28"/>
                              </w:rPr>
                              <w:t>1</w:t>
                            </w:r>
                            <w:r w:rsidR="00FC3E5F" w:rsidRPr="006F3960">
                              <w:rPr>
                                <w:rFonts w:ascii="Arial Narrow" w:hAnsi="Arial Narrow"/>
                                <w:b/>
                                <w:sz w:val="22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FC3E5F" w:rsidRPr="006F3960">
                              <w:rPr>
                                <w:rFonts w:ascii="Arial Narrow" w:hAnsi="Arial Narrow"/>
                                <w:b/>
                                <w:sz w:val="22"/>
                                <w:szCs w:val="28"/>
                              </w:rPr>
                              <w:t xml:space="preserve"> Quarter Photo Deadline</w:t>
                            </w:r>
                            <w:r w:rsidR="00F55968">
                              <w:rPr>
                                <w:rFonts w:ascii="Arial Narrow" w:hAnsi="Arial Narrow"/>
                                <w:b/>
                                <w:sz w:val="22"/>
                                <w:szCs w:val="28"/>
                              </w:rPr>
                              <w:t>- October 27</w:t>
                            </w:r>
                          </w:p>
                          <w:p w:rsidR="00FC3E5F" w:rsidRDefault="00FC3E5F" w:rsidP="00FC3E5F">
                            <w:pPr>
                              <w:ind w:left="-270"/>
                              <w:jc w:val="left"/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</w:pPr>
                            <w:r w:rsidRPr="006F3960"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 xml:space="preserve"> </w:t>
                            </w:r>
                          </w:p>
                          <w:p w:rsidR="00ED25AA" w:rsidRPr="006F3960" w:rsidRDefault="00ED25AA" w:rsidP="00FC3E5F">
                            <w:pPr>
                              <w:ind w:left="-270"/>
                              <w:jc w:val="left"/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</w:pPr>
                          </w:p>
                          <w:p w:rsidR="00FC3E5F" w:rsidRPr="006F3960" w:rsidRDefault="00ED6B3C" w:rsidP="00FC3E5F">
                            <w:pPr>
                              <w:ind w:left="-270"/>
                              <w:jc w:val="left"/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 xml:space="preserve">5. </w:t>
                            </w:r>
                            <w:r w:rsidR="00484944"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="00FC3E5F"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>6</w:t>
                            </w:r>
                            <w:r w:rsidR="00FC3E5F" w:rsidRPr="006F3960"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 xml:space="preserve">. </w:t>
                            </w:r>
                            <w:r w:rsidR="00FC3E5F"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>November</w:t>
                            </w:r>
                            <w:r w:rsidR="00AA0DB8"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 xml:space="preserve"> 9</w:t>
                            </w:r>
                          </w:p>
                          <w:p w:rsidR="00FC3E5F" w:rsidRDefault="00FC3E5F" w:rsidP="00FC3E5F">
                            <w:pPr>
                              <w:ind w:left="-270"/>
                              <w:jc w:val="left"/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 xml:space="preserve">7. </w:t>
                            </w:r>
                            <w:r w:rsidR="00484944"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="00ED6B3C"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 xml:space="preserve">7. </w:t>
                            </w:r>
                            <w:r w:rsidR="0041515B"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 xml:space="preserve">November </w:t>
                            </w:r>
                            <w:r w:rsidR="00AA0DB8"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>18</w:t>
                            </w:r>
                          </w:p>
                          <w:p w:rsidR="00FC3E5F" w:rsidRDefault="00FC3E5F" w:rsidP="00FC3E5F">
                            <w:pPr>
                              <w:ind w:left="-270"/>
                              <w:jc w:val="left"/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 xml:space="preserve">8. </w:t>
                            </w:r>
                            <w:r w:rsidR="00484944"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="00ED6B3C"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 xml:space="preserve">8. </w:t>
                            </w:r>
                            <w:r w:rsidR="00AA0DB8"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>Nov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>ember</w:t>
                            </w:r>
                            <w:r w:rsidR="00AA0DB8"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 xml:space="preserve"> 30</w:t>
                            </w:r>
                          </w:p>
                          <w:p w:rsidR="00FC3E5F" w:rsidRPr="006F3960" w:rsidRDefault="00FC3E5F" w:rsidP="009C7FCC">
                            <w:pPr>
                              <w:ind w:left="-270"/>
                              <w:jc w:val="left"/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>9</w:t>
                            </w:r>
                            <w:r w:rsidRPr="006F3960"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="00484944"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="009C7FCC"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 xml:space="preserve">9. </w:t>
                            </w:r>
                            <w:r w:rsidR="00034DA4"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>December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="00AA0DB8"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>7</w:t>
                            </w:r>
                            <w:r w:rsidR="00F55968"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 xml:space="preserve">, </w:t>
                            </w:r>
                            <w:r w:rsidR="00484944"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>“</w:t>
                            </w:r>
                            <w:r w:rsidR="00F55968"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>31</w:t>
                            </w:r>
                            <w:r w:rsidR="00484944"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="00F55968"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>Nights</w:t>
                            </w:r>
                            <w:r w:rsidR="00484944"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>”</w:t>
                            </w:r>
                            <w:r w:rsidR="00F55968"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 xml:space="preserve"> Due</w:t>
                            </w:r>
                          </w:p>
                          <w:p w:rsidR="00FC3E5F" w:rsidRDefault="00FC3E5F" w:rsidP="00FC3E5F">
                            <w:pPr>
                              <w:ind w:left="-270"/>
                              <w:jc w:val="left"/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>1</w:t>
                            </w:r>
                            <w:r w:rsidR="009C7FCC"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="00484944"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 xml:space="preserve">  </w:t>
                            </w:r>
                            <w:r w:rsidR="009C7FCC"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>0</w:t>
                            </w:r>
                            <w:r w:rsidRPr="009811DE"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 xml:space="preserve">. </w:t>
                            </w:r>
                            <w:r w:rsidR="0041515B"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>December</w:t>
                            </w:r>
                            <w:r w:rsidR="00E62122"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 xml:space="preserve"> 16</w:t>
                            </w:r>
                            <w:r w:rsidR="00F55968"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>, Concentration Sketches Assigned</w:t>
                            </w:r>
                          </w:p>
                          <w:p w:rsidR="009C7FCC" w:rsidRDefault="00FC3E5F" w:rsidP="009C7FCC">
                            <w:pPr>
                              <w:ind w:left="-270"/>
                              <w:jc w:val="left"/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>1</w:t>
                            </w:r>
                            <w:r w:rsidR="009C7FCC"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="00484944"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>1</w:t>
                            </w:r>
                            <w:r w:rsidR="009C7FCC"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 xml:space="preserve">. January </w:t>
                            </w:r>
                            <w:r w:rsidR="00E62122"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>4</w:t>
                            </w:r>
                          </w:p>
                          <w:p w:rsidR="00FC3E5F" w:rsidRDefault="009C7FCC" w:rsidP="009C7FCC">
                            <w:pPr>
                              <w:ind w:left="-270"/>
                              <w:jc w:val="left"/>
                              <w:rPr>
                                <w:rFonts w:ascii="Arial Narrow" w:hAnsi="Arial Narrow"/>
                                <w:sz w:val="22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 xml:space="preserve">   </w:t>
                            </w:r>
                            <w:r w:rsidR="00484944"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 xml:space="preserve">  </w:t>
                            </w:r>
                            <w:r w:rsidR="00FC3E5F" w:rsidRPr="009811DE">
                              <w:rPr>
                                <w:rFonts w:ascii="Arial Narrow" w:hAnsi="Arial Narrow"/>
                                <w:sz w:val="22"/>
                                <w:szCs w:val="28"/>
                                <w:u w:val="single"/>
                              </w:rPr>
                              <w:t>1</w:t>
                            </w:r>
                            <w:r w:rsidR="00FC3E5F">
                              <w:rPr>
                                <w:rFonts w:ascii="Arial Narrow" w:hAnsi="Arial Narrow"/>
                                <w:sz w:val="22"/>
                                <w:szCs w:val="28"/>
                                <w:u w:val="single"/>
                              </w:rPr>
                              <w:t>2</w:t>
                            </w:r>
                            <w:r w:rsidR="00FC3E5F" w:rsidRPr="009811DE">
                              <w:rPr>
                                <w:rFonts w:ascii="Arial Narrow" w:hAnsi="Arial Narrow"/>
                                <w:sz w:val="22"/>
                                <w:szCs w:val="28"/>
                                <w:u w:val="single"/>
                              </w:rPr>
                              <w:t>. January</w:t>
                            </w:r>
                            <w:r w:rsidR="00E62122">
                              <w:rPr>
                                <w:rFonts w:ascii="Arial Narrow" w:hAnsi="Arial Narrow"/>
                                <w:sz w:val="22"/>
                                <w:szCs w:val="28"/>
                                <w:u w:val="single"/>
                              </w:rPr>
                              <w:t xml:space="preserve"> 11</w:t>
                            </w:r>
                          </w:p>
                          <w:p w:rsidR="009C7FCC" w:rsidRPr="006F3960" w:rsidRDefault="009C7FCC" w:rsidP="000C6D65">
                            <w:pPr>
                              <w:jc w:val="left"/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</w:pPr>
                            <w:r w:rsidRPr="009C7FCC">
                              <w:rPr>
                                <w:rFonts w:ascii="Arial Narrow" w:hAnsi="Arial Narrow"/>
                                <w:b/>
                                <w:sz w:val="22"/>
                                <w:szCs w:val="28"/>
                              </w:rPr>
                              <w:t>2</w:t>
                            </w:r>
                            <w:r w:rsidRPr="009C7FCC">
                              <w:rPr>
                                <w:rFonts w:ascii="Arial Narrow" w:hAnsi="Arial Narrow"/>
                                <w:b/>
                                <w:sz w:val="22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Pr="006F3960">
                              <w:rPr>
                                <w:rFonts w:ascii="Arial Narrow" w:hAnsi="Arial Narrow"/>
                                <w:b/>
                                <w:sz w:val="22"/>
                                <w:szCs w:val="28"/>
                              </w:rPr>
                              <w:t xml:space="preserve"> Quarter Photo Deadline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8"/>
                              </w:rPr>
                              <w:t>- January 20</w:t>
                            </w:r>
                          </w:p>
                          <w:p w:rsidR="009C7FCC" w:rsidRDefault="009C7FCC" w:rsidP="009C7FCC">
                            <w:pPr>
                              <w:ind w:left="-270"/>
                              <w:jc w:val="left"/>
                              <w:rPr>
                                <w:rFonts w:ascii="Arial Narrow" w:hAnsi="Arial Narrow"/>
                                <w:sz w:val="20"/>
                                <w:szCs w:val="28"/>
                              </w:rPr>
                            </w:pPr>
                            <w:r w:rsidRPr="006F3960">
                              <w:rPr>
                                <w:rFonts w:ascii="Arial Narrow" w:hAnsi="Arial Narrow"/>
                                <w:b/>
                                <w:sz w:val="22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="00484944">
                              <w:rPr>
                                <w:rFonts w:ascii="Arial Narrow" w:hAnsi="Arial Narrow"/>
                                <w:b/>
                                <w:sz w:val="22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8"/>
                              </w:rPr>
                              <w:t>E</w:t>
                            </w:r>
                            <w:r w:rsidRPr="006F3960">
                              <w:rPr>
                                <w:rFonts w:ascii="Arial Narrow" w:hAnsi="Arial Narrow"/>
                                <w:b/>
                                <w:sz w:val="22"/>
                                <w:szCs w:val="28"/>
                              </w:rPr>
                              <w:t>xam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8"/>
                              </w:rPr>
                              <w:t xml:space="preserve"> Day</w:t>
                            </w:r>
                            <w:r w:rsidRPr="006F3960">
                              <w:rPr>
                                <w:rFonts w:ascii="Arial Narrow" w:hAnsi="Arial Narrow"/>
                                <w:b/>
                                <w:sz w:val="22"/>
                                <w:szCs w:val="28"/>
                              </w:rPr>
                              <w:t>-</w:t>
                            </w:r>
                            <w:r w:rsidRPr="006F3960"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 xml:space="preserve"> January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>1</w:t>
                            </w:r>
                            <w:r w:rsidR="00302A10"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 xml:space="preserve"> -</w:t>
                            </w:r>
                            <w:r w:rsidRPr="009811DE">
                              <w:rPr>
                                <w:rFonts w:ascii="Arial Narrow" w:hAnsi="Arial Narrow"/>
                                <w:sz w:val="20"/>
                                <w:szCs w:val="28"/>
                              </w:rPr>
                              <w:t>Concentration Sketches w/References</w:t>
                            </w:r>
                          </w:p>
                          <w:p w:rsidR="00D21FB4" w:rsidRDefault="00D21FB4" w:rsidP="00D21FB4">
                            <w:pPr>
                              <w:jc w:val="left"/>
                              <w:rPr>
                                <w:rFonts w:ascii="Arial Narrow" w:hAnsi="Arial Narrow"/>
                                <w:sz w:val="20"/>
                                <w:szCs w:val="28"/>
                              </w:rPr>
                            </w:pPr>
                          </w:p>
                          <w:p w:rsidR="00ED25AA" w:rsidRDefault="00ED25AA" w:rsidP="00D21FB4">
                            <w:pPr>
                              <w:jc w:val="left"/>
                              <w:rPr>
                                <w:rFonts w:ascii="Arial Narrow" w:hAnsi="Arial Narrow"/>
                                <w:sz w:val="20"/>
                                <w:szCs w:val="28"/>
                              </w:rPr>
                            </w:pPr>
                          </w:p>
                          <w:p w:rsidR="00D21FB4" w:rsidRPr="00302A10" w:rsidRDefault="00D21FB4" w:rsidP="000C6D65">
                            <w:pPr>
                              <w:ind w:left="-180" w:firstLine="180"/>
                              <w:jc w:val="left"/>
                              <w:rPr>
                                <w:rFonts w:ascii="Arial Narrow" w:hAnsi="Arial Narrow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  <w:r w:rsidRPr="00302A10">
                              <w:rPr>
                                <w:rFonts w:ascii="Arial Narrow" w:hAnsi="Arial Narrow"/>
                                <w:b/>
                                <w:sz w:val="22"/>
                                <w:szCs w:val="28"/>
                                <w:u w:val="single"/>
                              </w:rPr>
                              <w:t>2</w:t>
                            </w:r>
                            <w:r w:rsidRPr="00302A10">
                              <w:rPr>
                                <w:rFonts w:ascii="Arial Narrow" w:hAnsi="Arial Narrow"/>
                                <w:b/>
                                <w:sz w:val="22"/>
                                <w:szCs w:val="28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Pr="00302A10">
                              <w:rPr>
                                <w:rFonts w:ascii="Arial Narrow" w:hAnsi="Arial Narrow"/>
                                <w:b/>
                                <w:sz w:val="22"/>
                                <w:szCs w:val="28"/>
                                <w:u w:val="single"/>
                              </w:rPr>
                              <w:t xml:space="preserve"> Semester</w:t>
                            </w:r>
                            <w:r w:rsidR="00302A10">
                              <w:rPr>
                                <w:rFonts w:ascii="Arial Narrow" w:hAnsi="Arial Narrow"/>
                                <w:b/>
                                <w:sz w:val="22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484944" w:rsidRPr="00302A10">
                              <w:rPr>
                                <w:rFonts w:ascii="Arial Narrow" w:hAnsi="Arial Narrow"/>
                                <w:b/>
                                <w:sz w:val="22"/>
                                <w:szCs w:val="28"/>
                                <w:u w:val="single"/>
                              </w:rPr>
                              <w:t>-</w:t>
                            </w:r>
                            <w:r w:rsidRPr="00302A10">
                              <w:rPr>
                                <w:rFonts w:ascii="Arial Narrow" w:hAnsi="Arial Narrow"/>
                                <w:b/>
                                <w:sz w:val="22"/>
                                <w:szCs w:val="28"/>
                                <w:u w:val="single"/>
                              </w:rPr>
                              <w:t xml:space="preserve"> Concentration</w:t>
                            </w:r>
                          </w:p>
                          <w:p w:rsidR="000C6D65" w:rsidRDefault="000C6D65" w:rsidP="000C6D65">
                            <w:pPr>
                              <w:ind w:left="-180" w:firstLine="180"/>
                              <w:jc w:val="left"/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 xml:space="preserve">1. </w:t>
                            </w:r>
                            <w:r w:rsidR="0041515B" w:rsidRPr="009811DE"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>Januar</w:t>
                            </w:r>
                            <w:r w:rsidR="0041515B"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 xml:space="preserve">y </w:t>
                            </w:r>
                            <w:r w:rsidR="00E62122"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>2</w:t>
                            </w:r>
                            <w:r w:rsidR="00302A10"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>7</w:t>
                            </w:r>
                          </w:p>
                          <w:p w:rsidR="000C6D65" w:rsidRPr="006F3960" w:rsidRDefault="000C6D65" w:rsidP="000C6D65">
                            <w:pPr>
                              <w:ind w:left="-180" w:firstLine="180"/>
                              <w:jc w:val="left"/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>2</w:t>
                            </w:r>
                            <w:r w:rsidRPr="006F3960"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 xml:space="preserve">. February </w:t>
                            </w:r>
                            <w:r w:rsidR="00E62122"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>1</w:t>
                            </w:r>
                          </w:p>
                          <w:p w:rsidR="00D21FB4" w:rsidRDefault="000C6D65" w:rsidP="000C6D65">
                            <w:pPr>
                              <w:ind w:left="-180" w:firstLine="180"/>
                              <w:jc w:val="left"/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>3</w:t>
                            </w:r>
                            <w:r w:rsidR="00D21FB4"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>.</w:t>
                            </w:r>
                            <w:r w:rsidR="00D21FB4" w:rsidRPr="00D21FB4"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="00D21FB4"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>February</w:t>
                            </w:r>
                            <w:r w:rsidR="00E62122"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 xml:space="preserve"> 8</w:t>
                            </w:r>
                          </w:p>
                          <w:p w:rsidR="000C6D65" w:rsidRDefault="00034DA4" w:rsidP="000C6D65">
                            <w:pPr>
                              <w:ind w:left="-180" w:firstLine="180"/>
                              <w:jc w:val="left"/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>4</w:t>
                            </w:r>
                            <w:r w:rsidR="000C6D65" w:rsidRPr="006F3960"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>.</w:t>
                            </w:r>
                            <w:r w:rsidR="000C6D65"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>February</w:t>
                            </w:r>
                            <w:r w:rsidR="000C6D65"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="00E62122"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>15</w:t>
                            </w:r>
                            <w:r w:rsidR="00484944"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>, Artist Statement Assigned</w:t>
                            </w:r>
                          </w:p>
                          <w:p w:rsidR="00C54DFA" w:rsidRDefault="00034DA4" w:rsidP="00034DA4">
                            <w:pPr>
                              <w:jc w:val="left"/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>5</w:t>
                            </w:r>
                            <w:r w:rsidR="000C6D65"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 xml:space="preserve">. </w:t>
                            </w:r>
                            <w:r w:rsidR="0092280A"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>March 1</w:t>
                            </w:r>
                            <w:r w:rsidR="00C54DFA"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 xml:space="preserve"> </w:t>
                            </w:r>
                          </w:p>
                          <w:p w:rsidR="000C6D65" w:rsidRPr="006F3960" w:rsidRDefault="00C54DFA" w:rsidP="00034DA4">
                            <w:pPr>
                              <w:jc w:val="left"/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 xml:space="preserve">6. </w:t>
                            </w:r>
                            <w:r w:rsidR="000C6D65"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>March</w:t>
                            </w:r>
                            <w:r w:rsidR="0092280A"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 xml:space="preserve"> 9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>,</w:t>
                            </w:r>
                            <w:r w:rsidR="000C6D65"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 xml:space="preserve"> R.D. of Artist Statement due</w:t>
                            </w:r>
                          </w:p>
                          <w:p w:rsidR="000C6D65" w:rsidRDefault="00C54DFA" w:rsidP="000C6D65">
                            <w:pPr>
                              <w:ind w:right="-495"/>
                              <w:jc w:val="left"/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>7</w:t>
                            </w:r>
                            <w:r w:rsidR="000C6D65" w:rsidRPr="006F3960"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>.</w:t>
                            </w:r>
                            <w:r w:rsidR="000C6D65"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 xml:space="preserve"> March </w:t>
                            </w:r>
                            <w:r w:rsidR="00B534EC"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>17</w:t>
                            </w:r>
                          </w:p>
                          <w:p w:rsidR="000C6D65" w:rsidRPr="009811DE" w:rsidRDefault="00C54DFA" w:rsidP="000C6D65">
                            <w:pPr>
                              <w:ind w:left="-180" w:right="-495" w:firstLine="180"/>
                              <w:jc w:val="left"/>
                              <w:rPr>
                                <w:rFonts w:ascii="Arial Narrow" w:hAnsi="Arial Narrow"/>
                                <w:sz w:val="22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8"/>
                                <w:u w:val="single"/>
                              </w:rPr>
                              <w:t>8</w:t>
                            </w:r>
                            <w:r w:rsidR="000C6D65" w:rsidRPr="009811DE">
                              <w:rPr>
                                <w:rFonts w:ascii="Arial Narrow" w:hAnsi="Arial Narrow"/>
                                <w:sz w:val="22"/>
                                <w:szCs w:val="28"/>
                                <w:u w:val="single"/>
                              </w:rPr>
                              <w:t xml:space="preserve">. March </w:t>
                            </w:r>
                            <w:r w:rsidR="00B534EC">
                              <w:rPr>
                                <w:rFonts w:ascii="Arial Narrow" w:hAnsi="Arial Narrow"/>
                                <w:sz w:val="22"/>
                                <w:szCs w:val="28"/>
                                <w:u w:val="single"/>
                              </w:rPr>
                              <w:t>29</w:t>
                            </w:r>
                            <w:r w:rsidR="000C6D65" w:rsidRPr="009811DE">
                              <w:rPr>
                                <w:rFonts w:ascii="Arial Narrow" w:hAnsi="Arial Narrow"/>
                                <w:sz w:val="22"/>
                                <w:szCs w:val="28"/>
                                <w:u w:val="single"/>
                              </w:rPr>
                              <w:t>, Pay AP fee</w:t>
                            </w:r>
                            <w:r w:rsidR="00484944">
                              <w:rPr>
                                <w:rFonts w:ascii="Arial Narrow" w:hAnsi="Arial Narrow"/>
                                <w:sz w:val="22"/>
                                <w:szCs w:val="28"/>
                                <w:u w:val="single"/>
                              </w:rPr>
                              <w:t>, Commentary Assigned</w:t>
                            </w:r>
                          </w:p>
                          <w:p w:rsidR="000C6D65" w:rsidRDefault="000C6D65" w:rsidP="000C6D65">
                            <w:pPr>
                              <w:ind w:left="-180" w:right="-495" w:firstLine="180"/>
                              <w:jc w:val="left"/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</w:pPr>
                            <w:r w:rsidRPr="006F3960">
                              <w:rPr>
                                <w:rFonts w:ascii="Arial Narrow" w:hAnsi="Arial Narrow"/>
                                <w:b/>
                                <w:sz w:val="22"/>
                                <w:szCs w:val="28"/>
                              </w:rPr>
                              <w:t>3</w:t>
                            </w:r>
                            <w:r w:rsidRPr="006F3960">
                              <w:rPr>
                                <w:rFonts w:ascii="Arial Narrow" w:hAnsi="Arial Narrow"/>
                                <w:b/>
                                <w:sz w:val="22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Pr="006F3960">
                              <w:rPr>
                                <w:rFonts w:ascii="Arial Narrow" w:hAnsi="Arial Narrow"/>
                                <w:b/>
                                <w:sz w:val="22"/>
                                <w:szCs w:val="28"/>
                              </w:rPr>
                              <w:t xml:space="preserve"> Quarter Photo Deadline </w:t>
                            </w:r>
                            <w:r w:rsidRPr="006F3960"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 xml:space="preserve">&amp; </w:t>
                            </w:r>
                            <w:r w:rsidRPr="006F3960">
                              <w:rPr>
                                <w:rFonts w:ascii="Arial Narrow" w:hAnsi="Arial Narrow"/>
                                <w:b/>
                                <w:sz w:val="22"/>
                                <w:szCs w:val="28"/>
                              </w:rPr>
                              <w:t>Artist Statement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8"/>
                              </w:rPr>
                              <w:t>-</w:t>
                            </w:r>
                            <w:r w:rsidRPr="006F3960"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Pr="00041566">
                              <w:rPr>
                                <w:rFonts w:ascii="Arial Narrow" w:hAnsi="Arial Narrow"/>
                                <w:b/>
                                <w:sz w:val="22"/>
                                <w:szCs w:val="28"/>
                              </w:rPr>
                              <w:t>March 30</w:t>
                            </w:r>
                          </w:p>
                          <w:p w:rsidR="00D21FB4" w:rsidRDefault="00D21FB4" w:rsidP="000C6D65">
                            <w:pPr>
                              <w:ind w:left="-180" w:right="-495" w:firstLine="180"/>
                              <w:jc w:val="left"/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</w:pPr>
                          </w:p>
                          <w:p w:rsidR="00ED25AA" w:rsidRDefault="00ED25AA" w:rsidP="000C6D65">
                            <w:pPr>
                              <w:ind w:left="-180" w:right="-495" w:firstLine="180"/>
                              <w:jc w:val="left"/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</w:pPr>
                          </w:p>
                          <w:p w:rsidR="00034DA4" w:rsidRDefault="00034DA4" w:rsidP="00034DA4">
                            <w:pPr>
                              <w:ind w:left="-180" w:right="-495" w:firstLine="180"/>
                              <w:jc w:val="left"/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>9. April</w:t>
                            </w:r>
                            <w:r w:rsidR="00C54DFA"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 xml:space="preserve"> 12</w:t>
                            </w:r>
                            <w:r w:rsidR="00041566"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>, Commentary R.D. Due</w:t>
                            </w:r>
                          </w:p>
                          <w:p w:rsidR="00034DA4" w:rsidRDefault="00034DA4" w:rsidP="00034DA4">
                            <w:pPr>
                              <w:ind w:left="-180" w:right="-495" w:firstLine="180"/>
                              <w:jc w:val="left"/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>10. April</w:t>
                            </w:r>
                            <w:r w:rsidR="00C54DFA"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 xml:space="preserve"> 19</w:t>
                            </w:r>
                            <w:r w:rsidR="00484944"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>, Commentary Due</w:t>
                            </w:r>
                          </w:p>
                          <w:p w:rsidR="00034DA4" w:rsidRDefault="00034DA4" w:rsidP="00034DA4">
                            <w:pPr>
                              <w:ind w:left="-180" w:right="-495" w:firstLine="180"/>
                              <w:jc w:val="left"/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>11. April</w:t>
                            </w:r>
                            <w:r w:rsidR="00C54DFA"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 xml:space="preserve"> 2</w:t>
                            </w:r>
                            <w:r w:rsidR="00B534EC"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>6</w:t>
                            </w:r>
                          </w:p>
                          <w:p w:rsidR="00034DA4" w:rsidRDefault="00034DA4" w:rsidP="00034DA4">
                            <w:pPr>
                              <w:ind w:left="-180" w:right="-495" w:firstLine="180"/>
                              <w:jc w:val="left"/>
                              <w:rPr>
                                <w:rFonts w:ascii="Arial Narrow" w:hAnsi="Arial Narrow"/>
                                <w:sz w:val="22"/>
                                <w:szCs w:val="28"/>
                                <w:u w:val="single"/>
                              </w:rPr>
                            </w:pPr>
                            <w:r w:rsidRPr="00041566">
                              <w:rPr>
                                <w:rFonts w:ascii="Arial Narrow" w:hAnsi="Arial Narrow"/>
                                <w:sz w:val="22"/>
                                <w:szCs w:val="28"/>
                                <w:u w:val="single"/>
                              </w:rPr>
                              <w:t xml:space="preserve">12. </w:t>
                            </w:r>
                            <w:r w:rsidR="00C54DFA" w:rsidRPr="00041566">
                              <w:rPr>
                                <w:rFonts w:ascii="Arial Narrow" w:hAnsi="Arial Narrow"/>
                                <w:sz w:val="22"/>
                                <w:szCs w:val="28"/>
                                <w:u w:val="single"/>
                              </w:rPr>
                              <w:t>May 1</w:t>
                            </w:r>
                          </w:p>
                          <w:p w:rsidR="00041566" w:rsidRDefault="00041566" w:rsidP="00034DA4">
                            <w:pPr>
                              <w:ind w:left="-180" w:right="-495" w:firstLine="180"/>
                              <w:jc w:val="left"/>
                              <w:rPr>
                                <w:rFonts w:ascii="Arial Narrow" w:hAnsi="Arial Narrow"/>
                                <w:b/>
                                <w:sz w:val="22"/>
                                <w:szCs w:val="28"/>
                              </w:rPr>
                            </w:pPr>
                            <w:r w:rsidRPr="00041566">
                              <w:rPr>
                                <w:rFonts w:ascii="Arial Narrow" w:hAnsi="Arial Narrow"/>
                                <w:b/>
                                <w:sz w:val="22"/>
                                <w:szCs w:val="28"/>
                              </w:rPr>
                              <w:t>4</w:t>
                            </w:r>
                            <w:r w:rsidRPr="00041566">
                              <w:rPr>
                                <w:rFonts w:ascii="Arial Narrow" w:hAnsi="Arial Narrow"/>
                                <w:b/>
                                <w:sz w:val="22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041566">
                              <w:rPr>
                                <w:rFonts w:ascii="Arial Narrow" w:hAnsi="Arial Narrow"/>
                                <w:b/>
                                <w:sz w:val="22"/>
                                <w:szCs w:val="28"/>
                              </w:rPr>
                              <w:t xml:space="preserve"> Quarter Photo Deadl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8"/>
                              </w:rPr>
                              <w:t>ine &amp; Final</w:t>
                            </w:r>
                            <w:r w:rsidRPr="00041566">
                              <w:rPr>
                                <w:rFonts w:ascii="Arial Narrow" w:hAnsi="Arial Narrow"/>
                                <w:b/>
                                <w:sz w:val="22"/>
                                <w:szCs w:val="28"/>
                              </w:rPr>
                              <w:t xml:space="preserve"> Commentary- May 1</w:t>
                            </w:r>
                          </w:p>
                          <w:p w:rsidR="00041566" w:rsidRPr="00041566" w:rsidRDefault="00041566" w:rsidP="00034DA4">
                            <w:pPr>
                              <w:ind w:left="-180" w:right="-495" w:firstLine="180"/>
                              <w:jc w:val="left"/>
                              <w:rPr>
                                <w:rFonts w:ascii="Arial Narrow" w:hAnsi="Arial Narrow"/>
                                <w:b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8"/>
                              </w:rPr>
                              <w:t>-Final Touches &amp; Matting= Week of May 1</w:t>
                            </w:r>
                          </w:p>
                          <w:p w:rsidR="000C6D65" w:rsidRPr="006F3960" w:rsidRDefault="000C6D65" w:rsidP="009C7FCC">
                            <w:pPr>
                              <w:ind w:left="-270"/>
                              <w:jc w:val="left"/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</w:pPr>
                          </w:p>
                          <w:p w:rsidR="009C7FCC" w:rsidRPr="009C7FCC" w:rsidRDefault="009C7FCC" w:rsidP="009C7FCC">
                            <w:pPr>
                              <w:ind w:left="-270"/>
                              <w:jc w:val="left"/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D9850" id="Text Box 3" o:spid="_x0000_s1027" type="#_x0000_t202" style="position:absolute;left:0;text-align:left;margin-left:-33.3pt;margin-top:3.45pt;width:253.5pt;height:488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" strokeweight="1.5pt">
                <v:stroke dashstyle="1 1" endcap="round"/>
                <v:textbox>
                  <w:txbxContent>
                    <w:p w:rsidR="00ED6B3C" w:rsidRDefault="00FC3E5F" w:rsidP="00ED6B3C">
                      <w:pPr>
                        <w:ind w:left="-450" w:firstLine="180"/>
                        <w:jc w:val="left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 w:rsidRPr="006F3960">
                        <w:rPr>
                          <w:rFonts w:ascii="Arial Narrow" w:hAnsi="Arial Narrow"/>
                          <w:sz w:val="22"/>
                          <w:szCs w:val="28"/>
                        </w:rPr>
                        <w:t>1</w:t>
                      </w:r>
                      <w:r>
                        <w:rPr>
                          <w:rFonts w:ascii="Arial Narrow" w:hAnsi="Arial Narrow"/>
                          <w:sz w:val="22"/>
                          <w:szCs w:val="28"/>
                        </w:rPr>
                        <w:t xml:space="preserve">. </w:t>
                      </w:r>
                      <w:r w:rsidR="00ED6B3C" w:rsidRPr="00302A10">
                        <w:rPr>
                          <w:rFonts w:ascii="Arial Narrow" w:hAnsi="Arial Narrow"/>
                          <w:b/>
                          <w:sz w:val="22"/>
                          <w:u w:val="single"/>
                        </w:rPr>
                        <w:t>1</w:t>
                      </w:r>
                      <w:r w:rsidR="00ED6B3C" w:rsidRPr="00302A10">
                        <w:rPr>
                          <w:rFonts w:ascii="Arial Narrow" w:hAnsi="Arial Narrow"/>
                          <w:b/>
                          <w:sz w:val="22"/>
                          <w:u w:val="single"/>
                          <w:vertAlign w:val="superscript"/>
                        </w:rPr>
                        <w:t>st</w:t>
                      </w:r>
                      <w:r w:rsidR="00ED6B3C" w:rsidRPr="00302A10">
                        <w:rPr>
                          <w:rFonts w:ascii="Arial Narrow" w:hAnsi="Arial Narrow"/>
                          <w:b/>
                          <w:sz w:val="22"/>
                          <w:u w:val="single"/>
                        </w:rPr>
                        <w:t xml:space="preserve"> Semester</w:t>
                      </w:r>
                      <w:r w:rsidR="00302A10">
                        <w:rPr>
                          <w:rFonts w:ascii="Arial Narrow" w:hAnsi="Arial Narrow"/>
                          <w:b/>
                          <w:sz w:val="22"/>
                          <w:u w:val="single"/>
                        </w:rPr>
                        <w:t xml:space="preserve"> </w:t>
                      </w:r>
                      <w:r w:rsidR="00ED6B3C" w:rsidRPr="00302A10">
                        <w:rPr>
                          <w:rFonts w:ascii="Arial Narrow" w:hAnsi="Arial Narrow"/>
                          <w:b/>
                          <w:sz w:val="22"/>
                          <w:u w:val="single"/>
                        </w:rPr>
                        <w:t>- Breadth</w:t>
                      </w:r>
                    </w:p>
                    <w:p w:rsidR="00FC3E5F" w:rsidRDefault="00ED6B3C" w:rsidP="00ED6B3C">
                      <w:pPr>
                        <w:ind w:left="-450" w:firstLine="180"/>
                        <w:jc w:val="left"/>
                        <w:rPr>
                          <w:rFonts w:ascii="Arial Narrow" w:hAnsi="Arial Narrow"/>
                          <w:sz w:val="22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1</w:t>
                      </w:r>
                      <w:r w:rsidRPr="00ED6B3C">
                        <w:rPr>
                          <w:rFonts w:ascii="Arial Narrow" w:hAnsi="Arial Narrow"/>
                          <w:sz w:val="22"/>
                        </w:rPr>
                        <w:t>. 1.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 xml:space="preserve"> </w:t>
                      </w:r>
                      <w:r w:rsidR="00FC3E5F" w:rsidRPr="006F3960">
                        <w:rPr>
                          <w:rFonts w:ascii="Arial Narrow" w:hAnsi="Arial Narrow"/>
                          <w:sz w:val="22"/>
                          <w:szCs w:val="28"/>
                        </w:rPr>
                        <w:t xml:space="preserve">September </w:t>
                      </w:r>
                      <w:r w:rsidR="00FC3E5F">
                        <w:rPr>
                          <w:rFonts w:ascii="Arial Narrow" w:hAnsi="Arial Narrow"/>
                          <w:sz w:val="22"/>
                          <w:szCs w:val="28"/>
                        </w:rPr>
                        <w:t>13</w:t>
                      </w:r>
                      <w:r w:rsidR="00FC3E5F" w:rsidRPr="006F3960">
                        <w:rPr>
                          <w:rFonts w:ascii="Arial Narrow" w:hAnsi="Arial Narrow"/>
                          <w:sz w:val="22"/>
                          <w:szCs w:val="28"/>
                        </w:rPr>
                        <w:t xml:space="preserve"> (summer work)</w:t>
                      </w:r>
                      <w:r w:rsidR="00FC3E5F">
                        <w:rPr>
                          <w:rFonts w:ascii="Arial Narrow" w:hAnsi="Arial Narrow"/>
                          <w:sz w:val="22"/>
                          <w:szCs w:val="28"/>
                        </w:rPr>
                        <w:t>, Still Life</w:t>
                      </w:r>
                    </w:p>
                    <w:p w:rsidR="00FC3E5F" w:rsidRDefault="00FC3E5F" w:rsidP="00FC3E5F">
                      <w:pPr>
                        <w:ind w:left="-270"/>
                        <w:jc w:val="left"/>
                        <w:rPr>
                          <w:rFonts w:ascii="Arial Narrow" w:hAnsi="Arial Narrow"/>
                          <w:sz w:val="22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8"/>
                        </w:rPr>
                        <w:t>2</w:t>
                      </w:r>
                      <w:r w:rsidRPr="006F3960">
                        <w:rPr>
                          <w:rFonts w:ascii="Arial Narrow" w:hAnsi="Arial Narrow"/>
                          <w:sz w:val="22"/>
                          <w:szCs w:val="28"/>
                        </w:rPr>
                        <w:t xml:space="preserve">. </w:t>
                      </w:r>
                      <w:r w:rsidR="00ED6B3C">
                        <w:rPr>
                          <w:rFonts w:ascii="Arial Narrow" w:hAnsi="Arial Narrow"/>
                          <w:sz w:val="22"/>
                          <w:szCs w:val="28"/>
                        </w:rPr>
                        <w:t xml:space="preserve">2. </w:t>
                      </w:r>
                      <w:r w:rsidR="0041515B">
                        <w:rPr>
                          <w:rFonts w:ascii="Arial Narrow" w:hAnsi="Arial Narrow"/>
                          <w:sz w:val="22"/>
                          <w:szCs w:val="28"/>
                        </w:rPr>
                        <w:t>September</w:t>
                      </w:r>
                      <w:r w:rsidR="00F55968">
                        <w:rPr>
                          <w:rFonts w:ascii="Arial Narrow" w:hAnsi="Arial Narrow"/>
                          <w:sz w:val="22"/>
                          <w:szCs w:val="28"/>
                        </w:rPr>
                        <w:t xml:space="preserve"> 28</w:t>
                      </w:r>
                    </w:p>
                    <w:p w:rsidR="0041515B" w:rsidRDefault="00FC3E5F" w:rsidP="00FC3E5F">
                      <w:pPr>
                        <w:ind w:left="-270"/>
                        <w:jc w:val="left"/>
                        <w:rPr>
                          <w:rFonts w:ascii="Arial Narrow" w:hAnsi="Arial Narrow"/>
                          <w:sz w:val="22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8"/>
                        </w:rPr>
                        <w:t>3</w:t>
                      </w:r>
                      <w:r w:rsidRPr="006F3960">
                        <w:rPr>
                          <w:rFonts w:ascii="Arial Narrow" w:hAnsi="Arial Narrow"/>
                          <w:sz w:val="22"/>
                          <w:szCs w:val="28"/>
                        </w:rPr>
                        <w:t xml:space="preserve">. </w:t>
                      </w:r>
                      <w:r w:rsidR="00ED6B3C">
                        <w:rPr>
                          <w:rFonts w:ascii="Arial Narrow" w:hAnsi="Arial Narrow"/>
                          <w:sz w:val="22"/>
                          <w:szCs w:val="28"/>
                        </w:rPr>
                        <w:t xml:space="preserve">3. </w:t>
                      </w:r>
                      <w:r>
                        <w:rPr>
                          <w:rFonts w:ascii="Arial Narrow" w:hAnsi="Arial Narrow"/>
                          <w:sz w:val="22"/>
                          <w:szCs w:val="28"/>
                        </w:rPr>
                        <w:t>October</w:t>
                      </w:r>
                      <w:r w:rsidR="00F55968">
                        <w:rPr>
                          <w:rFonts w:ascii="Arial Narrow" w:hAnsi="Arial Narrow"/>
                          <w:sz w:val="22"/>
                          <w:szCs w:val="28"/>
                        </w:rPr>
                        <w:t xml:space="preserve"> 7</w:t>
                      </w:r>
                    </w:p>
                    <w:p w:rsidR="00FC3E5F" w:rsidRPr="006F3960" w:rsidRDefault="0041515B" w:rsidP="00FC3E5F">
                      <w:pPr>
                        <w:ind w:left="-270"/>
                        <w:jc w:val="left"/>
                        <w:rPr>
                          <w:rFonts w:ascii="Arial Narrow" w:hAnsi="Arial Narrow"/>
                          <w:sz w:val="22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8"/>
                        </w:rPr>
                        <w:t>5</w:t>
                      </w:r>
                      <w:r w:rsidRPr="006F3960">
                        <w:rPr>
                          <w:rFonts w:ascii="Arial Narrow" w:hAnsi="Arial Narrow"/>
                          <w:sz w:val="22"/>
                          <w:szCs w:val="28"/>
                        </w:rPr>
                        <w:t>.</w:t>
                      </w:r>
                      <w:r>
                        <w:rPr>
                          <w:rFonts w:ascii="Arial Narrow" w:hAnsi="Arial Narrow"/>
                          <w:sz w:val="22"/>
                          <w:szCs w:val="28"/>
                        </w:rPr>
                        <w:t xml:space="preserve"> 4. October</w:t>
                      </w:r>
                      <w:r w:rsidR="00FC3E5F">
                        <w:rPr>
                          <w:rFonts w:ascii="Arial Narrow" w:hAnsi="Arial Narrow"/>
                          <w:sz w:val="22"/>
                          <w:szCs w:val="28"/>
                        </w:rPr>
                        <w:t xml:space="preserve"> </w:t>
                      </w:r>
                      <w:r w:rsidR="00F55968">
                        <w:rPr>
                          <w:rFonts w:ascii="Arial Narrow" w:hAnsi="Arial Narrow"/>
                          <w:sz w:val="22"/>
                          <w:szCs w:val="28"/>
                        </w:rPr>
                        <w:t>19</w:t>
                      </w:r>
                      <w:r w:rsidR="00FC3E5F">
                        <w:rPr>
                          <w:rFonts w:ascii="Arial Narrow" w:hAnsi="Arial Narrow"/>
                          <w:sz w:val="22"/>
                          <w:szCs w:val="28"/>
                        </w:rPr>
                        <w:t xml:space="preserve"> </w:t>
                      </w:r>
                    </w:p>
                    <w:p w:rsidR="00FC3E5F" w:rsidRPr="00D21FB4" w:rsidRDefault="00FC3E5F" w:rsidP="00FC3E5F">
                      <w:pPr>
                        <w:ind w:left="-270"/>
                        <w:jc w:val="left"/>
                        <w:rPr>
                          <w:rFonts w:ascii="Arial Narrow" w:hAnsi="Arial Narrow"/>
                          <w:sz w:val="22"/>
                          <w:szCs w:val="28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8"/>
                          <w:u w:val="single"/>
                        </w:rPr>
                        <w:t>4</w:t>
                      </w:r>
                      <w:r w:rsidRPr="009811DE">
                        <w:rPr>
                          <w:rFonts w:ascii="Arial Narrow" w:hAnsi="Arial Narrow"/>
                          <w:sz w:val="22"/>
                          <w:szCs w:val="28"/>
                          <w:u w:val="single"/>
                        </w:rPr>
                        <w:t xml:space="preserve">. </w:t>
                      </w:r>
                      <w:r w:rsidR="0041515B">
                        <w:rPr>
                          <w:rFonts w:ascii="Arial Narrow" w:hAnsi="Arial Narrow"/>
                          <w:sz w:val="22"/>
                          <w:szCs w:val="28"/>
                          <w:u w:val="single"/>
                        </w:rPr>
                        <w:t>5</w:t>
                      </w:r>
                      <w:r w:rsidR="00ED6B3C" w:rsidRPr="00D21FB4">
                        <w:rPr>
                          <w:rFonts w:ascii="Arial Narrow" w:hAnsi="Arial Narrow"/>
                          <w:sz w:val="22"/>
                          <w:szCs w:val="28"/>
                          <w:u w:val="single"/>
                        </w:rPr>
                        <w:t xml:space="preserve">. </w:t>
                      </w:r>
                      <w:r w:rsidRPr="00D21FB4">
                        <w:rPr>
                          <w:rFonts w:ascii="Arial Narrow" w:hAnsi="Arial Narrow"/>
                          <w:sz w:val="22"/>
                          <w:szCs w:val="28"/>
                          <w:u w:val="single"/>
                        </w:rPr>
                        <w:t>October</w:t>
                      </w:r>
                      <w:r w:rsidR="00F55968">
                        <w:rPr>
                          <w:rFonts w:ascii="Arial Narrow" w:hAnsi="Arial Narrow"/>
                          <w:sz w:val="22"/>
                          <w:szCs w:val="28"/>
                          <w:u w:val="single"/>
                        </w:rPr>
                        <w:t xml:space="preserve"> 27, </w:t>
                      </w:r>
                      <w:r w:rsidR="00302A10">
                        <w:rPr>
                          <w:rFonts w:ascii="Arial Narrow" w:hAnsi="Arial Narrow"/>
                          <w:sz w:val="22"/>
                          <w:szCs w:val="28"/>
                          <w:u w:val="single"/>
                        </w:rPr>
                        <w:t>“</w:t>
                      </w:r>
                      <w:r w:rsidR="00F55968">
                        <w:rPr>
                          <w:rFonts w:ascii="Arial Narrow" w:hAnsi="Arial Narrow"/>
                          <w:sz w:val="22"/>
                          <w:szCs w:val="28"/>
                          <w:u w:val="single"/>
                        </w:rPr>
                        <w:t>31 Nights</w:t>
                      </w:r>
                      <w:r w:rsidR="00302A10">
                        <w:rPr>
                          <w:rFonts w:ascii="Arial Narrow" w:hAnsi="Arial Narrow"/>
                          <w:sz w:val="22"/>
                          <w:szCs w:val="28"/>
                          <w:u w:val="single"/>
                        </w:rPr>
                        <w:t>”</w:t>
                      </w:r>
                      <w:r w:rsidR="00F55968">
                        <w:rPr>
                          <w:rFonts w:ascii="Arial Narrow" w:hAnsi="Arial Narrow"/>
                          <w:sz w:val="22"/>
                          <w:szCs w:val="28"/>
                          <w:u w:val="single"/>
                        </w:rPr>
                        <w:t xml:space="preserve"> Assigned</w:t>
                      </w:r>
                      <w:r w:rsidRPr="00D21FB4">
                        <w:rPr>
                          <w:rFonts w:ascii="Arial Narrow" w:hAnsi="Arial Narrow"/>
                          <w:sz w:val="22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6F352C" w:rsidRDefault="00ED6B3C" w:rsidP="00FC3E5F">
                      <w:pPr>
                        <w:ind w:left="-270"/>
                        <w:jc w:val="left"/>
                        <w:rPr>
                          <w:rFonts w:ascii="Arial Narrow" w:hAnsi="Arial Narrow"/>
                          <w:b/>
                          <w:sz w:val="22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8"/>
                        </w:rPr>
                        <w:t xml:space="preserve">   </w:t>
                      </w:r>
                      <w:r w:rsidR="00FC3E5F" w:rsidRPr="006F3960">
                        <w:rPr>
                          <w:rFonts w:ascii="Arial Narrow" w:hAnsi="Arial Narrow"/>
                          <w:b/>
                          <w:sz w:val="22"/>
                          <w:szCs w:val="28"/>
                        </w:rPr>
                        <w:t>1</w:t>
                      </w:r>
                      <w:r w:rsidR="00FC3E5F" w:rsidRPr="006F3960">
                        <w:rPr>
                          <w:rFonts w:ascii="Arial Narrow" w:hAnsi="Arial Narrow"/>
                          <w:b/>
                          <w:sz w:val="22"/>
                          <w:szCs w:val="28"/>
                          <w:vertAlign w:val="superscript"/>
                        </w:rPr>
                        <w:t>st</w:t>
                      </w:r>
                      <w:r w:rsidR="00FC3E5F" w:rsidRPr="006F3960">
                        <w:rPr>
                          <w:rFonts w:ascii="Arial Narrow" w:hAnsi="Arial Narrow"/>
                          <w:b/>
                          <w:sz w:val="22"/>
                          <w:szCs w:val="28"/>
                        </w:rPr>
                        <w:t xml:space="preserve"> Quarter Photo Deadline</w:t>
                      </w:r>
                      <w:r w:rsidR="00F55968">
                        <w:rPr>
                          <w:rFonts w:ascii="Arial Narrow" w:hAnsi="Arial Narrow"/>
                          <w:b/>
                          <w:sz w:val="22"/>
                          <w:szCs w:val="28"/>
                        </w:rPr>
                        <w:t>- October 27</w:t>
                      </w:r>
                    </w:p>
                    <w:p w:rsidR="00FC3E5F" w:rsidRDefault="00FC3E5F" w:rsidP="00FC3E5F">
                      <w:pPr>
                        <w:ind w:left="-270"/>
                        <w:jc w:val="left"/>
                        <w:rPr>
                          <w:rFonts w:ascii="Arial Narrow" w:hAnsi="Arial Narrow"/>
                          <w:sz w:val="22"/>
                          <w:szCs w:val="28"/>
                        </w:rPr>
                      </w:pPr>
                      <w:r w:rsidRPr="006F3960">
                        <w:rPr>
                          <w:rFonts w:ascii="Arial Narrow" w:hAnsi="Arial Narrow"/>
                          <w:sz w:val="22"/>
                          <w:szCs w:val="28"/>
                        </w:rPr>
                        <w:t xml:space="preserve"> </w:t>
                      </w:r>
                    </w:p>
                    <w:p w:rsidR="00ED25AA" w:rsidRPr="006F3960" w:rsidRDefault="00ED25AA" w:rsidP="00FC3E5F">
                      <w:pPr>
                        <w:ind w:left="-270"/>
                        <w:jc w:val="left"/>
                        <w:rPr>
                          <w:rFonts w:ascii="Arial Narrow" w:hAnsi="Arial Narrow"/>
                          <w:sz w:val="22"/>
                          <w:szCs w:val="28"/>
                        </w:rPr>
                      </w:pPr>
                    </w:p>
                    <w:p w:rsidR="00FC3E5F" w:rsidRPr="006F3960" w:rsidRDefault="00ED6B3C" w:rsidP="00FC3E5F">
                      <w:pPr>
                        <w:ind w:left="-270"/>
                        <w:jc w:val="left"/>
                        <w:rPr>
                          <w:rFonts w:ascii="Arial Narrow" w:hAnsi="Arial Narrow"/>
                          <w:sz w:val="22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8"/>
                        </w:rPr>
                        <w:t xml:space="preserve">5. </w:t>
                      </w:r>
                      <w:r w:rsidR="00484944">
                        <w:rPr>
                          <w:rFonts w:ascii="Arial Narrow" w:hAnsi="Arial Narrow"/>
                          <w:sz w:val="22"/>
                          <w:szCs w:val="28"/>
                        </w:rPr>
                        <w:t xml:space="preserve"> </w:t>
                      </w:r>
                      <w:r w:rsidR="00FC3E5F">
                        <w:rPr>
                          <w:rFonts w:ascii="Arial Narrow" w:hAnsi="Arial Narrow"/>
                          <w:sz w:val="22"/>
                          <w:szCs w:val="28"/>
                        </w:rPr>
                        <w:t>6</w:t>
                      </w:r>
                      <w:r w:rsidR="00FC3E5F" w:rsidRPr="006F3960">
                        <w:rPr>
                          <w:rFonts w:ascii="Arial Narrow" w:hAnsi="Arial Narrow"/>
                          <w:sz w:val="22"/>
                          <w:szCs w:val="28"/>
                        </w:rPr>
                        <w:t xml:space="preserve">. </w:t>
                      </w:r>
                      <w:r w:rsidR="00FC3E5F">
                        <w:rPr>
                          <w:rFonts w:ascii="Arial Narrow" w:hAnsi="Arial Narrow"/>
                          <w:sz w:val="22"/>
                          <w:szCs w:val="28"/>
                        </w:rPr>
                        <w:t>November</w:t>
                      </w:r>
                      <w:r w:rsidR="00AA0DB8">
                        <w:rPr>
                          <w:rFonts w:ascii="Arial Narrow" w:hAnsi="Arial Narrow"/>
                          <w:sz w:val="22"/>
                          <w:szCs w:val="28"/>
                        </w:rPr>
                        <w:t xml:space="preserve"> 9</w:t>
                      </w:r>
                    </w:p>
                    <w:p w:rsidR="00FC3E5F" w:rsidRDefault="00FC3E5F" w:rsidP="00FC3E5F">
                      <w:pPr>
                        <w:ind w:left="-270"/>
                        <w:jc w:val="left"/>
                        <w:rPr>
                          <w:rFonts w:ascii="Arial Narrow" w:hAnsi="Arial Narrow"/>
                          <w:sz w:val="22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8"/>
                        </w:rPr>
                        <w:t xml:space="preserve">7. </w:t>
                      </w:r>
                      <w:r w:rsidR="00484944">
                        <w:rPr>
                          <w:rFonts w:ascii="Arial Narrow" w:hAnsi="Arial Narrow"/>
                          <w:sz w:val="22"/>
                          <w:szCs w:val="28"/>
                        </w:rPr>
                        <w:t xml:space="preserve"> </w:t>
                      </w:r>
                      <w:r w:rsidR="00ED6B3C">
                        <w:rPr>
                          <w:rFonts w:ascii="Arial Narrow" w:hAnsi="Arial Narrow"/>
                          <w:sz w:val="22"/>
                          <w:szCs w:val="28"/>
                        </w:rPr>
                        <w:t xml:space="preserve">7. </w:t>
                      </w:r>
                      <w:r w:rsidR="0041515B">
                        <w:rPr>
                          <w:rFonts w:ascii="Arial Narrow" w:hAnsi="Arial Narrow"/>
                          <w:sz w:val="22"/>
                          <w:szCs w:val="28"/>
                        </w:rPr>
                        <w:t xml:space="preserve">November </w:t>
                      </w:r>
                      <w:r w:rsidR="00AA0DB8">
                        <w:rPr>
                          <w:rFonts w:ascii="Arial Narrow" w:hAnsi="Arial Narrow"/>
                          <w:sz w:val="22"/>
                          <w:szCs w:val="28"/>
                        </w:rPr>
                        <w:t>18</w:t>
                      </w:r>
                    </w:p>
                    <w:p w:rsidR="00FC3E5F" w:rsidRDefault="00FC3E5F" w:rsidP="00FC3E5F">
                      <w:pPr>
                        <w:ind w:left="-270"/>
                        <w:jc w:val="left"/>
                        <w:rPr>
                          <w:rFonts w:ascii="Arial Narrow" w:hAnsi="Arial Narrow"/>
                          <w:sz w:val="22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8"/>
                        </w:rPr>
                        <w:t xml:space="preserve">8. </w:t>
                      </w:r>
                      <w:r w:rsidR="00484944">
                        <w:rPr>
                          <w:rFonts w:ascii="Arial Narrow" w:hAnsi="Arial Narrow"/>
                          <w:sz w:val="22"/>
                          <w:szCs w:val="28"/>
                        </w:rPr>
                        <w:t xml:space="preserve"> </w:t>
                      </w:r>
                      <w:r w:rsidR="00ED6B3C">
                        <w:rPr>
                          <w:rFonts w:ascii="Arial Narrow" w:hAnsi="Arial Narrow"/>
                          <w:sz w:val="22"/>
                          <w:szCs w:val="28"/>
                        </w:rPr>
                        <w:t xml:space="preserve">8. </w:t>
                      </w:r>
                      <w:r w:rsidR="00AA0DB8">
                        <w:rPr>
                          <w:rFonts w:ascii="Arial Narrow" w:hAnsi="Arial Narrow"/>
                          <w:sz w:val="22"/>
                          <w:szCs w:val="28"/>
                        </w:rPr>
                        <w:t>Nov</w:t>
                      </w:r>
                      <w:r>
                        <w:rPr>
                          <w:rFonts w:ascii="Arial Narrow" w:hAnsi="Arial Narrow"/>
                          <w:sz w:val="22"/>
                          <w:szCs w:val="28"/>
                        </w:rPr>
                        <w:t>ember</w:t>
                      </w:r>
                      <w:r w:rsidR="00AA0DB8">
                        <w:rPr>
                          <w:rFonts w:ascii="Arial Narrow" w:hAnsi="Arial Narrow"/>
                          <w:sz w:val="22"/>
                          <w:szCs w:val="28"/>
                        </w:rPr>
                        <w:t xml:space="preserve"> 30</w:t>
                      </w:r>
                    </w:p>
                    <w:p w:rsidR="00FC3E5F" w:rsidRPr="006F3960" w:rsidRDefault="00FC3E5F" w:rsidP="009C7FCC">
                      <w:pPr>
                        <w:ind w:left="-270"/>
                        <w:jc w:val="left"/>
                        <w:rPr>
                          <w:rFonts w:ascii="Arial Narrow" w:hAnsi="Arial Narrow"/>
                          <w:sz w:val="22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8"/>
                        </w:rPr>
                        <w:t>9</w:t>
                      </w:r>
                      <w:r w:rsidRPr="006F3960">
                        <w:rPr>
                          <w:rFonts w:ascii="Arial Narrow" w:hAnsi="Arial Narrow"/>
                          <w:sz w:val="22"/>
                          <w:szCs w:val="28"/>
                        </w:rPr>
                        <w:t>.</w:t>
                      </w:r>
                      <w:r>
                        <w:rPr>
                          <w:rFonts w:ascii="Arial Narrow" w:hAnsi="Arial Narrow"/>
                          <w:sz w:val="22"/>
                          <w:szCs w:val="28"/>
                        </w:rPr>
                        <w:t xml:space="preserve"> </w:t>
                      </w:r>
                      <w:r w:rsidR="00484944">
                        <w:rPr>
                          <w:rFonts w:ascii="Arial Narrow" w:hAnsi="Arial Narrow"/>
                          <w:sz w:val="22"/>
                          <w:szCs w:val="28"/>
                        </w:rPr>
                        <w:t xml:space="preserve"> </w:t>
                      </w:r>
                      <w:r w:rsidR="009C7FCC">
                        <w:rPr>
                          <w:rFonts w:ascii="Arial Narrow" w:hAnsi="Arial Narrow"/>
                          <w:sz w:val="22"/>
                          <w:szCs w:val="28"/>
                        </w:rPr>
                        <w:t xml:space="preserve">9. </w:t>
                      </w:r>
                      <w:r w:rsidR="00034DA4">
                        <w:rPr>
                          <w:rFonts w:ascii="Arial Narrow" w:hAnsi="Arial Narrow"/>
                          <w:sz w:val="22"/>
                          <w:szCs w:val="28"/>
                        </w:rPr>
                        <w:t>December</w:t>
                      </w:r>
                      <w:r>
                        <w:rPr>
                          <w:rFonts w:ascii="Arial Narrow" w:hAnsi="Arial Narrow"/>
                          <w:sz w:val="22"/>
                          <w:szCs w:val="28"/>
                        </w:rPr>
                        <w:t xml:space="preserve"> </w:t>
                      </w:r>
                      <w:r w:rsidR="00AA0DB8">
                        <w:rPr>
                          <w:rFonts w:ascii="Arial Narrow" w:hAnsi="Arial Narrow"/>
                          <w:sz w:val="22"/>
                          <w:szCs w:val="28"/>
                        </w:rPr>
                        <w:t>7</w:t>
                      </w:r>
                      <w:r w:rsidR="00F55968">
                        <w:rPr>
                          <w:rFonts w:ascii="Arial Narrow" w:hAnsi="Arial Narrow"/>
                          <w:sz w:val="22"/>
                          <w:szCs w:val="28"/>
                        </w:rPr>
                        <w:t xml:space="preserve">, </w:t>
                      </w:r>
                      <w:r w:rsidR="00484944">
                        <w:rPr>
                          <w:rFonts w:ascii="Arial Narrow" w:hAnsi="Arial Narrow"/>
                          <w:sz w:val="22"/>
                          <w:szCs w:val="28"/>
                        </w:rPr>
                        <w:t>“</w:t>
                      </w:r>
                      <w:r w:rsidR="00F55968">
                        <w:rPr>
                          <w:rFonts w:ascii="Arial Narrow" w:hAnsi="Arial Narrow"/>
                          <w:sz w:val="22"/>
                          <w:szCs w:val="28"/>
                        </w:rPr>
                        <w:t>31</w:t>
                      </w:r>
                      <w:r w:rsidR="00484944">
                        <w:rPr>
                          <w:rFonts w:ascii="Arial Narrow" w:hAnsi="Arial Narrow"/>
                          <w:sz w:val="22"/>
                          <w:szCs w:val="28"/>
                        </w:rPr>
                        <w:t xml:space="preserve"> </w:t>
                      </w:r>
                      <w:r w:rsidR="00F55968">
                        <w:rPr>
                          <w:rFonts w:ascii="Arial Narrow" w:hAnsi="Arial Narrow"/>
                          <w:sz w:val="22"/>
                          <w:szCs w:val="28"/>
                        </w:rPr>
                        <w:t>Nights</w:t>
                      </w:r>
                      <w:r w:rsidR="00484944">
                        <w:rPr>
                          <w:rFonts w:ascii="Arial Narrow" w:hAnsi="Arial Narrow"/>
                          <w:sz w:val="22"/>
                          <w:szCs w:val="28"/>
                        </w:rPr>
                        <w:t>”</w:t>
                      </w:r>
                      <w:r w:rsidR="00F55968">
                        <w:rPr>
                          <w:rFonts w:ascii="Arial Narrow" w:hAnsi="Arial Narrow"/>
                          <w:sz w:val="22"/>
                          <w:szCs w:val="28"/>
                        </w:rPr>
                        <w:t xml:space="preserve"> Due</w:t>
                      </w:r>
                    </w:p>
                    <w:p w:rsidR="00FC3E5F" w:rsidRDefault="00FC3E5F" w:rsidP="00FC3E5F">
                      <w:pPr>
                        <w:ind w:left="-270"/>
                        <w:jc w:val="left"/>
                        <w:rPr>
                          <w:rFonts w:ascii="Arial Narrow" w:hAnsi="Arial Narrow"/>
                          <w:sz w:val="22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8"/>
                        </w:rPr>
                        <w:t>1</w:t>
                      </w:r>
                      <w:r w:rsidR="009C7FCC">
                        <w:rPr>
                          <w:rFonts w:ascii="Arial Narrow" w:hAnsi="Arial Narrow"/>
                          <w:sz w:val="22"/>
                          <w:szCs w:val="28"/>
                        </w:rPr>
                        <w:t xml:space="preserve"> </w:t>
                      </w:r>
                      <w:r w:rsidR="00484944">
                        <w:rPr>
                          <w:rFonts w:ascii="Arial Narrow" w:hAnsi="Arial Narrow"/>
                          <w:sz w:val="22"/>
                          <w:szCs w:val="28"/>
                        </w:rPr>
                        <w:t xml:space="preserve">  </w:t>
                      </w:r>
                      <w:r w:rsidR="009C7FCC">
                        <w:rPr>
                          <w:rFonts w:ascii="Arial Narrow" w:hAnsi="Arial Narrow"/>
                          <w:sz w:val="22"/>
                          <w:szCs w:val="28"/>
                        </w:rPr>
                        <w:t>1</w:t>
                      </w:r>
                      <w:r>
                        <w:rPr>
                          <w:rFonts w:ascii="Arial Narrow" w:hAnsi="Arial Narrow"/>
                          <w:sz w:val="22"/>
                          <w:szCs w:val="28"/>
                        </w:rPr>
                        <w:t>0</w:t>
                      </w:r>
                      <w:r w:rsidRPr="009811DE">
                        <w:rPr>
                          <w:rFonts w:ascii="Arial Narrow" w:hAnsi="Arial Narrow"/>
                          <w:sz w:val="22"/>
                          <w:szCs w:val="28"/>
                        </w:rPr>
                        <w:t xml:space="preserve">. </w:t>
                      </w:r>
                      <w:r w:rsidR="0041515B">
                        <w:rPr>
                          <w:rFonts w:ascii="Arial Narrow" w:hAnsi="Arial Narrow"/>
                          <w:sz w:val="22"/>
                          <w:szCs w:val="28"/>
                        </w:rPr>
                        <w:t>December</w:t>
                      </w:r>
                      <w:r w:rsidR="00E62122">
                        <w:rPr>
                          <w:rFonts w:ascii="Arial Narrow" w:hAnsi="Arial Narrow"/>
                          <w:sz w:val="22"/>
                          <w:szCs w:val="28"/>
                        </w:rPr>
                        <w:t xml:space="preserve"> 16</w:t>
                      </w:r>
                      <w:r w:rsidR="00F55968">
                        <w:rPr>
                          <w:rFonts w:ascii="Arial Narrow" w:hAnsi="Arial Narrow"/>
                          <w:sz w:val="22"/>
                          <w:szCs w:val="28"/>
                        </w:rPr>
                        <w:t>, Concentration Sketches Assigned</w:t>
                      </w:r>
                    </w:p>
                    <w:p w:rsidR="009C7FCC" w:rsidRDefault="00FC3E5F" w:rsidP="009C7FCC">
                      <w:pPr>
                        <w:ind w:left="-270"/>
                        <w:jc w:val="left"/>
                        <w:rPr>
                          <w:rFonts w:ascii="Arial Narrow" w:hAnsi="Arial Narrow"/>
                          <w:sz w:val="22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8"/>
                        </w:rPr>
                        <w:t>1</w:t>
                      </w:r>
                      <w:r w:rsidR="009C7FCC">
                        <w:rPr>
                          <w:rFonts w:ascii="Arial Narrow" w:hAnsi="Arial Narrow"/>
                          <w:sz w:val="22"/>
                          <w:szCs w:val="28"/>
                        </w:rPr>
                        <w:t xml:space="preserve"> </w:t>
                      </w:r>
                      <w:r w:rsidR="00484944">
                        <w:rPr>
                          <w:rFonts w:ascii="Arial Narrow" w:hAnsi="Arial Narrow"/>
                          <w:sz w:val="22"/>
                          <w:szCs w:val="28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sz w:val="22"/>
                          <w:szCs w:val="28"/>
                        </w:rPr>
                        <w:t>1</w:t>
                      </w:r>
                      <w:r w:rsidR="009C7FCC">
                        <w:rPr>
                          <w:rFonts w:ascii="Arial Narrow" w:hAnsi="Arial Narrow"/>
                          <w:sz w:val="22"/>
                          <w:szCs w:val="28"/>
                        </w:rPr>
                        <w:t>1</w:t>
                      </w:r>
                      <w:r>
                        <w:rPr>
                          <w:rFonts w:ascii="Arial Narrow" w:hAnsi="Arial Narrow"/>
                          <w:sz w:val="22"/>
                          <w:szCs w:val="28"/>
                        </w:rPr>
                        <w:t xml:space="preserve">. January </w:t>
                      </w:r>
                      <w:r w:rsidR="00E62122">
                        <w:rPr>
                          <w:rFonts w:ascii="Arial Narrow" w:hAnsi="Arial Narrow"/>
                          <w:sz w:val="22"/>
                          <w:szCs w:val="28"/>
                        </w:rPr>
                        <w:t>4</w:t>
                      </w:r>
                    </w:p>
                    <w:p w:rsidR="00FC3E5F" w:rsidRDefault="009C7FCC" w:rsidP="009C7FCC">
                      <w:pPr>
                        <w:ind w:left="-270"/>
                        <w:jc w:val="left"/>
                        <w:rPr>
                          <w:rFonts w:ascii="Arial Narrow" w:hAnsi="Arial Narrow"/>
                          <w:sz w:val="22"/>
                          <w:szCs w:val="28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8"/>
                        </w:rPr>
                        <w:t xml:space="preserve">   </w:t>
                      </w:r>
                      <w:r w:rsidR="00484944">
                        <w:rPr>
                          <w:rFonts w:ascii="Arial Narrow" w:hAnsi="Arial Narrow"/>
                          <w:sz w:val="22"/>
                          <w:szCs w:val="28"/>
                        </w:rPr>
                        <w:t xml:space="preserve">  </w:t>
                      </w:r>
                      <w:r w:rsidR="00FC3E5F" w:rsidRPr="009811DE">
                        <w:rPr>
                          <w:rFonts w:ascii="Arial Narrow" w:hAnsi="Arial Narrow"/>
                          <w:sz w:val="22"/>
                          <w:szCs w:val="28"/>
                          <w:u w:val="single"/>
                        </w:rPr>
                        <w:t>1</w:t>
                      </w:r>
                      <w:r w:rsidR="00FC3E5F">
                        <w:rPr>
                          <w:rFonts w:ascii="Arial Narrow" w:hAnsi="Arial Narrow"/>
                          <w:sz w:val="22"/>
                          <w:szCs w:val="28"/>
                          <w:u w:val="single"/>
                        </w:rPr>
                        <w:t>2</w:t>
                      </w:r>
                      <w:r w:rsidR="00FC3E5F" w:rsidRPr="009811DE">
                        <w:rPr>
                          <w:rFonts w:ascii="Arial Narrow" w:hAnsi="Arial Narrow"/>
                          <w:sz w:val="22"/>
                          <w:szCs w:val="28"/>
                          <w:u w:val="single"/>
                        </w:rPr>
                        <w:t>. January</w:t>
                      </w:r>
                      <w:r w:rsidR="00E62122">
                        <w:rPr>
                          <w:rFonts w:ascii="Arial Narrow" w:hAnsi="Arial Narrow"/>
                          <w:sz w:val="22"/>
                          <w:szCs w:val="28"/>
                          <w:u w:val="single"/>
                        </w:rPr>
                        <w:t xml:space="preserve"> 11</w:t>
                      </w:r>
                    </w:p>
                    <w:p w:rsidR="009C7FCC" w:rsidRPr="006F3960" w:rsidRDefault="009C7FCC" w:rsidP="000C6D65">
                      <w:pPr>
                        <w:jc w:val="left"/>
                        <w:rPr>
                          <w:rFonts w:ascii="Arial Narrow" w:hAnsi="Arial Narrow"/>
                          <w:sz w:val="22"/>
                          <w:szCs w:val="28"/>
                        </w:rPr>
                      </w:pPr>
                      <w:r w:rsidRPr="009C7FCC">
                        <w:rPr>
                          <w:rFonts w:ascii="Arial Narrow" w:hAnsi="Arial Narrow"/>
                          <w:b/>
                          <w:sz w:val="22"/>
                          <w:szCs w:val="28"/>
                        </w:rPr>
                        <w:t>2</w:t>
                      </w:r>
                      <w:r w:rsidRPr="009C7FCC">
                        <w:rPr>
                          <w:rFonts w:ascii="Arial Narrow" w:hAnsi="Arial Narrow"/>
                          <w:b/>
                          <w:sz w:val="22"/>
                          <w:szCs w:val="28"/>
                          <w:vertAlign w:val="superscript"/>
                        </w:rPr>
                        <w:t>nd</w:t>
                      </w:r>
                      <w:r w:rsidRPr="006F3960">
                        <w:rPr>
                          <w:rFonts w:ascii="Arial Narrow" w:hAnsi="Arial Narrow"/>
                          <w:b/>
                          <w:sz w:val="22"/>
                          <w:szCs w:val="28"/>
                        </w:rPr>
                        <w:t xml:space="preserve"> Quarter Photo Deadline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8"/>
                        </w:rPr>
                        <w:t>- January 20</w:t>
                      </w:r>
                    </w:p>
                    <w:p w:rsidR="009C7FCC" w:rsidRDefault="009C7FCC" w:rsidP="009C7FCC">
                      <w:pPr>
                        <w:ind w:left="-270"/>
                        <w:jc w:val="left"/>
                        <w:rPr>
                          <w:rFonts w:ascii="Arial Narrow" w:hAnsi="Arial Narrow"/>
                          <w:sz w:val="20"/>
                          <w:szCs w:val="28"/>
                        </w:rPr>
                      </w:pPr>
                      <w:r w:rsidRPr="006F3960">
                        <w:rPr>
                          <w:rFonts w:ascii="Arial Narrow" w:hAnsi="Arial Narrow"/>
                          <w:b/>
                          <w:sz w:val="22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8"/>
                        </w:rPr>
                        <w:t xml:space="preserve"> </w:t>
                      </w:r>
                      <w:r w:rsidR="00484944">
                        <w:rPr>
                          <w:rFonts w:ascii="Arial Narrow" w:hAnsi="Arial Narrow"/>
                          <w:b/>
                          <w:sz w:val="22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8"/>
                        </w:rPr>
                        <w:t>E</w:t>
                      </w:r>
                      <w:r w:rsidRPr="006F3960">
                        <w:rPr>
                          <w:rFonts w:ascii="Arial Narrow" w:hAnsi="Arial Narrow"/>
                          <w:b/>
                          <w:sz w:val="22"/>
                          <w:szCs w:val="28"/>
                        </w:rPr>
                        <w:t>xam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8"/>
                        </w:rPr>
                        <w:t xml:space="preserve"> Day</w:t>
                      </w:r>
                      <w:r w:rsidRPr="006F3960">
                        <w:rPr>
                          <w:rFonts w:ascii="Arial Narrow" w:hAnsi="Arial Narrow"/>
                          <w:b/>
                          <w:sz w:val="22"/>
                          <w:szCs w:val="28"/>
                        </w:rPr>
                        <w:t>-</w:t>
                      </w:r>
                      <w:r w:rsidRPr="006F3960">
                        <w:rPr>
                          <w:rFonts w:ascii="Arial Narrow" w:hAnsi="Arial Narrow"/>
                          <w:sz w:val="22"/>
                          <w:szCs w:val="28"/>
                        </w:rPr>
                        <w:t xml:space="preserve"> January </w:t>
                      </w:r>
                      <w:r>
                        <w:rPr>
                          <w:rFonts w:ascii="Arial Narrow" w:hAnsi="Arial Narrow"/>
                          <w:sz w:val="22"/>
                          <w:szCs w:val="28"/>
                        </w:rPr>
                        <w:t>1</w:t>
                      </w:r>
                      <w:r w:rsidR="00302A10">
                        <w:rPr>
                          <w:rFonts w:ascii="Arial Narrow" w:hAnsi="Arial Narrow"/>
                          <w:sz w:val="22"/>
                          <w:szCs w:val="28"/>
                        </w:rPr>
                        <w:t>7</w:t>
                      </w:r>
                      <w:r>
                        <w:rPr>
                          <w:rFonts w:ascii="Arial Narrow" w:hAnsi="Arial Narrow"/>
                          <w:sz w:val="22"/>
                          <w:szCs w:val="28"/>
                        </w:rPr>
                        <w:t xml:space="preserve"> -</w:t>
                      </w:r>
                      <w:r w:rsidRPr="009811DE">
                        <w:rPr>
                          <w:rFonts w:ascii="Arial Narrow" w:hAnsi="Arial Narrow"/>
                          <w:sz w:val="20"/>
                          <w:szCs w:val="28"/>
                        </w:rPr>
                        <w:t>Concentration Sketches w/References</w:t>
                      </w:r>
                    </w:p>
                    <w:p w:rsidR="00D21FB4" w:rsidRDefault="00D21FB4" w:rsidP="00D21FB4">
                      <w:pPr>
                        <w:jc w:val="left"/>
                        <w:rPr>
                          <w:rFonts w:ascii="Arial Narrow" w:hAnsi="Arial Narrow"/>
                          <w:sz w:val="20"/>
                          <w:szCs w:val="28"/>
                        </w:rPr>
                      </w:pPr>
                    </w:p>
                    <w:p w:rsidR="00ED25AA" w:rsidRDefault="00ED25AA" w:rsidP="00D21FB4">
                      <w:pPr>
                        <w:jc w:val="left"/>
                        <w:rPr>
                          <w:rFonts w:ascii="Arial Narrow" w:hAnsi="Arial Narrow"/>
                          <w:sz w:val="20"/>
                          <w:szCs w:val="28"/>
                        </w:rPr>
                      </w:pPr>
                    </w:p>
                    <w:p w:rsidR="00D21FB4" w:rsidRPr="00302A10" w:rsidRDefault="00D21FB4" w:rsidP="000C6D65">
                      <w:pPr>
                        <w:ind w:left="-180" w:firstLine="180"/>
                        <w:jc w:val="left"/>
                        <w:rPr>
                          <w:rFonts w:ascii="Arial Narrow" w:hAnsi="Arial Narrow"/>
                          <w:b/>
                          <w:sz w:val="22"/>
                          <w:szCs w:val="28"/>
                          <w:u w:val="single"/>
                        </w:rPr>
                      </w:pPr>
                      <w:r w:rsidRPr="00302A10">
                        <w:rPr>
                          <w:rFonts w:ascii="Arial Narrow" w:hAnsi="Arial Narrow"/>
                          <w:b/>
                          <w:sz w:val="22"/>
                          <w:szCs w:val="28"/>
                          <w:u w:val="single"/>
                        </w:rPr>
                        <w:t>2</w:t>
                      </w:r>
                      <w:r w:rsidRPr="00302A10">
                        <w:rPr>
                          <w:rFonts w:ascii="Arial Narrow" w:hAnsi="Arial Narrow"/>
                          <w:b/>
                          <w:sz w:val="22"/>
                          <w:szCs w:val="28"/>
                          <w:u w:val="single"/>
                          <w:vertAlign w:val="superscript"/>
                        </w:rPr>
                        <w:t>nd</w:t>
                      </w:r>
                      <w:r w:rsidRPr="00302A10">
                        <w:rPr>
                          <w:rFonts w:ascii="Arial Narrow" w:hAnsi="Arial Narrow"/>
                          <w:b/>
                          <w:sz w:val="22"/>
                          <w:szCs w:val="28"/>
                          <w:u w:val="single"/>
                        </w:rPr>
                        <w:t xml:space="preserve"> Semester</w:t>
                      </w:r>
                      <w:r w:rsidR="00302A10">
                        <w:rPr>
                          <w:rFonts w:ascii="Arial Narrow" w:hAnsi="Arial Narrow"/>
                          <w:b/>
                          <w:sz w:val="22"/>
                          <w:szCs w:val="28"/>
                          <w:u w:val="single"/>
                        </w:rPr>
                        <w:t xml:space="preserve"> </w:t>
                      </w:r>
                      <w:r w:rsidR="00484944" w:rsidRPr="00302A10">
                        <w:rPr>
                          <w:rFonts w:ascii="Arial Narrow" w:hAnsi="Arial Narrow"/>
                          <w:b/>
                          <w:sz w:val="22"/>
                          <w:szCs w:val="28"/>
                          <w:u w:val="single"/>
                        </w:rPr>
                        <w:t>-</w:t>
                      </w:r>
                      <w:r w:rsidRPr="00302A10">
                        <w:rPr>
                          <w:rFonts w:ascii="Arial Narrow" w:hAnsi="Arial Narrow"/>
                          <w:b/>
                          <w:sz w:val="22"/>
                          <w:szCs w:val="28"/>
                          <w:u w:val="single"/>
                        </w:rPr>
                        <w:t xml:space="preserve"> Concentration</w:t>
                      </w:r>
                    </w:p>
                    <w:p w:rsidR="000C6D65" w:rsidRDefault="000C6D65" w:rsidP="000C6D65">
                      <w:pPr>
                        <w:ind w:left="-180" w:firstLine="180"/>
                        <w:jc w:val="left"/>
                        <w:rPr>
                          <w:rFonts w:ascii="Arial Narrow" w:hAnsi="Arial Narrow"/>
                          <w:sz w:val="22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8"/>
                        </w:rPr>
                        <w:t xml:space="preserve">1. </w:t>
                      </w:r>
                      <w:r w:rsidR="0041515B" w:rsidRPr="009811DE">
                        <w:rPr>
                          <w:rFonts w:ascii="Arial Narrow" w:hAnsi="Arial Narrow"/>
                          <w:sz w:val="22"/>
                          <w:szCs w:val="28"/>
                        </w:rPr>
                        <w:t>Januar</w:t>
                      </w:r>
                      <w:r w:rsidR="0041515B">
                        <w:rPr>
                          <w:rFonts w:ascii="Arial Narrow" w:hAnsi="Arial Narrow"/>
                          <w:sz w:val="22"/>
                          <w:szCs w:val="28"/>
                        </w:rPr>
                        <w:t xml:space="preserve">y </w:t>
                      </w:r>
                      <w:r w:rsidR="00E62122">
                        <w:rPr>
                          <w:rFonts w:ascii="Arial Narrow" w:hAnsi="Arial Narrow"/>
                          <w:sz w:val="22"/>
                          <w:szCs w:val="28"/>
                        </w:rPr>
                        <w:t>2</w:t>
                      </w:r>
                      <w:r w:rsidR="00302A10">
                        <w:rPr>
                          <w:rFonts w:ascii="Arial Narrow" w:hAnsi="Arial Narrow"/>
                          <w:sz w:val="22"/>
                          <w:szCs w:val="28"/>
                        </w:rPr>
                        <w:t>7</w:t>
                      </w:r>
                    </w:p>
                    <w:p w:rsidR="000C6D65" w:rsidRPr="006F3960" w:rsidRDefault="000C6D65" w:rsidP="000C6D65">
                      <w:pPr>
                        <w:ind w:left="-180" w:firstLine="180"/>
                        <w:jc w:val="left"/>
                        <w:rPr>
                          <w:rFonts w:ascii="Arial Narrow" w:hAnsi="Arial Narrow"/>
                          <w:sz w:val="22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8"/>
                        </w:rPr>
                        <w:t>2</w:t>
                      </w:r>
                      <w:r w:rsidRPr="006F3960">
                        <w:rPr>
                          <w:rFonts w:ascii="Arial Narrow" w:hAnsi="Arial Narrow"/>
                          <w:sz w:val="22"/>
                          <w:szCs w:val="28"/>
                        </w:rPr>
                        <w:t xml:space="preserve">. February </w:t>
                      </w:r>
                      <w:r w:rsidR="00E62122">
                        <w:rPr>
                          <w:rFonts w:ascii="Arial Narrow" w:hAnsi="Arial Narrow"/>
                          <w:sz w:val="22"/>
                          <w:szCs w:val="28"/>
                        </w:rPr>
                        <w:t>1</w:t>
                      </w:r>
                    </w:p>
                    <w:p w:rsidR="00D21FB4" w:rsidRDefault="000C6D65" w:rsidP="000C6D65">
                      <w:pPr>
                        <w:ind w:left="-180" w:firstLine="180"/>
                        <w:jc w:val="left"/>
                        <w:rPr>
                          <w:rFonts w:ascii="Arial Narrow" w:hAnsi="Arial Narrow"/>
                          <w:sz w:val="22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8"/>
                        </w:rPr>
                        <w:t>3</w:t>
                      </w:r>
                      <w:r w:rsidR="00D21FB4">
                        <w:rPr>
                          <w:rFonts w:ascii="Arial Narrow" w:hAnsi="Arial Narrow"/>
                          <w:sz w:val="22"/>
                          <w:szCs w:val="28"/>
                        </w:rPr>
                        <w:t>.</w:t>
                      </w:r>
                      <w:r w:rsidR="00D21FB4" w:rsidRPr="00D21FB4">
                        <w:rPr>
                          <w:rFonts w:ascii="Arial Narrow" w:hAnsi="Arial Narrow"/>
                          <w:sz w:val="22"/>
                          <w:szCs w:val="28"/>
                        </w:rPr>
                        <w:t xml:space="preserve"> </w:t>
                      </w:r>
                      <w:r w:rsidR="00D21FB4">
                        <w:rPr>
                          <w:rFonts w:ascii="Arial Narrow" w:hAnsi="Arial Narrow"/>
                          <w:sz w:val="22"/>
                          <w:szCs w:val="28"/>
                        </w:rPr>
                        <w:t>February</w:t>
                      </w:r>
                      <w:r w:rsidR="00E62122">
                        <w:rPr>
                          <w:rFonts w:ascii="Arial Narrow" w:hAnsi="Arial Narrow"/>
                          <w:sz w:val="22"/>
                          <w:szCs w:val="28"/>
                        </w:rPr>
                        <w:t xml:space="preserve"> 8</w:t>
                      </w:r>
                    </w:p>
                    <w:p w:rsidR="000C6D65" w:rsidRDefault="00034DA4" w:rsidP="000C6D65">
                      <w:pPr>
                        <w:ind w:left="-180" w:firstLine="180"/>
                        <w:jc w:val="left"/>
                        <w:rPr>
                          <w:rFonts w:ascii="Arial Narrow" w:hAnsi="Arial Narrow"/>
                          <w:sz w:val="22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8"/>
                        </w:rPr>
                        <w:t>4</w:t>
                      </w:r>
                      <w:r w:rsidR="000C6D65" w:rsidRPr="006F3960">
                        <w:rPr>
                          <w:rFonts w:ascii="Arial Narrow" w:hAnsi="Arial Narrow"/>
                          <w:sz w:val="22"/>
                          <w:szCs w:val="28"/>
                        </w:rPr>
                        <w:t>.</w:t>
                      </w:r>
                      <w:r w:rsidR="000C6D65">
                        <w:rPr>
                          <w:rFonts w:ascii="Arial Narrow" w:hAnsi="Arial Narrow"/>
                          <w:sz w:val="22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8"/>
                        </w:rPr>
                        <w:t>February</w:t>
                      </w:r>
                      <w:r w:rsidR="000C6D65">
                        <w:rPr>
                          <w:rFonts w:ascii="Arial Narrow" w:hAnsi="Arial Narrow"/>
                          <w:sz w:val="22"/>
                          <w:szCs w:val="28"/>
                        </w:rPr>
                        <w:t xml:space="preserve"> </w:t>
                      </w:r>
                      <w:r w:rsidR="00E62122">
                        <w:rPr>
                          <w:rFonts w:ascii="Arial Narrow" w:hAnsi="Arial Narrow"/>
                          <w:sz w:val="22"/>
                          <w:szCs w:val="28"/>
                        </w:rPr>
                        <w:t>15</w:t>
                      </w:r>
                      <w:r w:rsidR="00484944">
                        <w:rPr>
                          <w:rFonts w:ascii="Arial Narrow" w:hAnsi="Arial Narrow"/>
                          <w:sz w:val="22"/>
                          <w:szCs w:val="28"/>
                        </w:rPr>
                        <w:t>, Artist Statement Assigned</w:t>
                      </w:r>
                    </w:p>
                    <w:p w:rsidR="00C54DFA" w:rsidRDefault="00034DA4" w:rsidP="00034DA4">
                      <w:pPr>
                        <w:jc w:val="left"/>
                        <w:rPr>
                          <w:rFonts w:ascii="Arial Narrow" w:hAnsi="Arial Narrow"/>
                          <w:sz w:val="22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8"/>
                        </w:rPr>
                        <w:t>5</w:t>
                      </w:r>
                      <w:r w:rsidR="000C6D65">
                        <w:rPr>
                          <w:rFonts w:ascii="Arial Narrow" w:hAnsi="Arial Narrow"/>
                          <w:sz w:val="22"/>
                          <w:szCs w:val="28"/>
                        </w:rPr>
                        <w:t xml:space="preserve">. </w:t>
                      </w:r>
                      <w:r w:rsidR="0092280A">
                        <w:rPr>
                          <w:rFonts w:ascii="Arial Narrow" w:hAnsi="Arial Narrow"/>
                          <w:sz w:val="22"/>
                          <w:szCs w:val="28"/>
                        </w:rPr>
                        <w:t>March 1</w:t>
                      </w:r>
                      <w:r w:rsidR="00C54DFA">
                        <w:rPr>
                          <w:rFonts w:ascii="Arial Narrow" w:hAnsi="Arial Narrow"/>
                          <w:sz w:val="22"/>
                          <w:szCs w:val="28"/>
                        </w:rPr>
                        <w:t xml:space="preserve"> </w:t>
                      </w:r>
                    </w:p>
                    <w:p w:rsidR="000C6D65" w:rsidRPr="006F3960" w:rsidRDefault="00C54DFA" w:rsidP="00034DA4">
                      <w:pPr>
                        <w:jc w:val="left"/>
                        <w:rPr>
                          <w:rFonts w:ascii="Arial Narrow" w:hAnsi="Arial Narrow"/>
                          <w:sz w:val="22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8"/>
                        </w:rPr>
                        <w:t xml:space="preserve">6. </w:t>
                      </w:r>
                      <w:r w:rsidR="000C6D65">
                        <w:rPr>
                          <w:rFonts w:ascii="Arial Narrow" w:hAnsi="Arial Narrow"/>
                          <w:sz w:val="22"/>
                          <w:szCs w:val="28"/>
                        </w:rPr>
                        <w:t>March</w:t>
                      </w:r>
                      <w:r w:rsidR="0092280A">
                        <w:rPr>
                          <w:rFonts w:ascii="Arial Narrow" w:hAnsi="Arial Narrow"/>
                          <w:sz w:val="22"/>
                          <w:szCs w:val="28"/>
                        </w:rPr>
                        <w:t xml:space="preserve"> 9</w:t>
                      </w:r>
                      <w:r>
                        <w:rPr>
                          <w:rFonts w:ascii="Arial Narrow" w:hAnsi="Arial Narrow"/>
                          <w:sz w:val="22"/>
                          <w:szCs w:val="28"/>
                        </w:rPr>
                        <w:t>,</w:t>
                      </w:r>
                      <w:r w:rsidR="000C6D65">
                        <w:rPr>
                          <w:rFonts w:ascii="Arial Narrow" w:hAnsi="Arial Narrow"/>
                          <w:sz w:val="22"/>
                          <w:szCs w:val="28"/>
                        </w:rPr>
                        <w:t xml:space="preserve"> R.D. of Artist Statement due</w:t>
                      </w:r>
                    </w:p>
                    <w:p w:rsidR="000C6D65" w:rsidRDefault="00C54DFA" w:rsidP="000C6D65">
                      <w:pPr>
                        <w:ind w:right="-495"/>
                        <w:jc w:val="left"/>
                        <w:rPr>
                          <w:rFonts w:ascii="Arial Narrow" w:hAnsi="Arial Narrow"/>
                          <w:sz w:val="22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8"/>
                        </w:rPr>
                        <w:t>7</w:t>
                      </w:r>
                      <w:r w:rsidR="000C6D65" w:rsidRPr="006F3960">
                        <w:rPr>
                          <w:rFonts w:ascii="Arial Narrow" w:hAnsi="Arial Narrow"/>
                          <w:sz w:val="22"/>
                          <w:szCs w:val="28"/>
                        </w:rPr>
                        <w:t>.</w:t>
                      </w:r>
                      <w:r w:rsidR="000C6D65">
                        <w:rPr>
                          <w:rFonts w:ascii="Arial Narrow" w:hAnsi="Arial Narrow"/>
                          <w:sz w:val="22"/>
                          <w:szCs w:val="28"/>
                        </w:rPr>
                        <w:t xml:space="preserve"> March </w:t>
                      </w:r>
                      <w:r w:rsidR="00B534EC">
                        <w:rPr>
                          <w:rFonts w:ascii="Arial Narrow" w:hAnsi="Arial Narrow"/>
                          <w:sz w:val="22"/>
                          <w:szCs w:val="28"/>
                        </w:rPr>
                        <w:t>17</w:t>
                      </w:r>
                    </w:p>
                    <w:p w:rsidR="000C6D65" w:rsidRPr="009811DE" w:rsidRDefault="00C54DFA" w:rsidP="000C6D65">
                      <w:pPr>
                        <w:ind w:left="-180" w:right="-495" w:firstLine="180"/>
                        <w:jc w:val="left"/>
                        <w:rPr>
                          <w:rFonts w:ascii="Arial Narrow" w:hAnsi="Arial Narrow"/>
                          <w:sz w:val="22"/>
                          <w:szCs w:val="28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8"/>
                          <w:u w:val="single"/>
                        </w:rPr>
                        <w:t>8</w:t>
                      </w:r>
                      <w:r w:rsidR="000C6D65" w:rsidRPr="009811DE">
                        <w:rPr>
                          <w:rFonts w:ascii="Arial Narrow" w:hAnsi="Arial Narrow"/>
                          <w:sz w:val="22"/>
                          <w:szCs w:val="28"/>
                          <w:u w:val="single"/>
                        </w:rPr>
                        <w:t xml:space="preserve">. March </w:t>
                      </w:r>
                      <w:r w:rsidR="00B534EC">
                        <w:rPr>
                          <w:rFonts w:ascii="Arial Narrow" w:hAnsi="Arial Narrow"/>
                          <w:sz w:val="22"/>
                          <w:szCs w:val="28"/>
                          <w:u w:val="single"/>
                        </w:rPr>
                        <w:t>29</w:t>
                      </w:r>
                      <w:r w:rsidR="000C6D65" w:rsidRPr="009811DE">
                        <w:rPr>
                          <w:rFonts w:ascii="Arial Narrow" w:hAnsi="Arial Narrow"/>
                          <w:sz w:val="22"/>
                          <w:szCs w:val="28"/>
                          <w:u w:val="single"/>
                        </w:rPr>
                        <w:t>, Pay AP fee</w:t>
                      </w:r>
                      <w:r w:rsidR="00484944">
                        <w:rPr>
                          <w:rFonts w:ascii="Arial Narrow" w:hAnsi="Arial Narrow"/>
                          <w:sz w:val="22"/>
                          <w:szCs w:val="28"/>
                          <w:u w:val="single"/>
                        </w:rPr>
                        <w:t>, Commentary Assigned</w:t>
                      </w:r>
                    </w:p>
                    <w:p w:rsidR="000C6D65" w:rsidRDefault="000C6D65" w:rsidP="000C6D65">
                      <w:pPr>
                        <w:ind w:left="-180" w:right="-495" w:firstLine="180"/>
                        <w:jc w:val="left"/>
                        <w:rPr>
                          <w:rFonts w:ascii="Arial Narrow" w:hAnsi="Arial Narrow"/>
                          <w:sz w:val="22"/>
                          <w:szCs w:val="28"/>
                        </w:rPr>
                      </w:pPr>
                      <w:r w:rsidRPr="006F3960">
                        <w:rPr>
                          <w:rFonts w:ascii="Arial Narrow" w:hAnsi="Arial Narrow"/>
                          <w:b/>
                          <w:sz w:val="22"/>
                          <w:szCs w:val="28"/>
                        </w:rPr>
                        <w:t>3</w:t>
                      </w:r>
                      <w:r w:rsidRPr="006F3960">
                        <w:rPr>
                          <w:rFonts w:ascii="Arial Narrow" w:hAnsi="Arial Narrow"/>
                          <w:b/>
                          <w:sz w:val="22"/>
                          <w:szCs w:val="28"/>
                          <w:vertAlign w:val="superscript"/>
                        </w:rPr>
                        <w:t>rd</w:t>
                      </w:r>
                      <w:r w:rsidRPr="006F3960">
                        <w:rPr>
                          <w:rFonts w:ascii="Arial Narrow" w:hAnsi="Arial Narrow"/>
                          <w:b/>
                          <w:sz w:val="22"/>
                          <w:szCs w:val="28"/>
                        </w:rPr>
                        <w:t xml:space="preserve"> Quarter Photo Deadline </w:t>
                      </w:r>
                      <w:r w:rsidRPr="006F3960">
                        <w:rPr>
                          <w:rFonts w:ascii="Arial Narrow" w:hAnsi="Arial Narrow"/>
                          <w:sz w:val="22"/>
                          <w:szCs w:val="28"/>
                        </w:rPr>
                        <w:t xml:space="preserve">&amp; </w:t>
                      </w:r>
                      <w:r w:rsidRPr="006F3960">
                        <w:rPr>
                          <w:rFonts w:ascii="Arial Narrow" w:hAnsi="Arial Narrow"/>
                          <w:b/>
                          <w:sz w:val="22"/>
                          <w:szCs w:val="28"/>
                        </w:rPr>
                        <w:t>Artist Statement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8"/>
                        </w:rPr>
                        <w:t>-</w:t>
                      </w:r>
                      <w:r w:rsidRPr="006F3960">
                        <w:rPr>
                          <w:rFonts w:ascii="Arial Narrow" w:hAnsi="Arial Narrow"/>
                          <w:sz w:val="22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8"/>
                        </w:rPr>
                        <w:t xml:space="preserve"> </w:t>
                      </w:r>
                      <w:r w:rsidRPr="00041566">
                        <w:rPr>
                          <w:rFonts w:ascii="Arial Narrow" w:hAnsi="Arial Narrow"/>
                          <w:b/>
                          <w:sz w:val="22"/>
                          <w:szCs w:val="28"/>
                        </w:rPr>
                        <w:t>March 30</w:t>
                      </w:r>
                    </w:p>
                    <w:p w:rsidR="00D21FB4" w:rsidRDefault="00D21FB4" w:rsidP="000C6D65">
                      <w:pPr>
                        <w:ind w:left="-180" w:right="-495" w:firstLine="180"/>
                        <w:jc w:val="left"/>
                        <w:rPr>
                          <w:rFonts w:ascii="Arial Narrow" w:hAnsi="Arial Narrow"/>
                          <w:sz w:val="22"/>
                          <w:szCs w:val="28"/>
                        </w:rPr>
                      </w:pPr>
                    </w:p>
                    <w:p w:rsidR="00ED25AA" w:rsidRDefault="00ED25AA" w:rsidP="000C6D65">
                      <w:pPr>
                        <w:ind w:left="-180" w:right="-495" w:firstLine="180"/>
                        <w:jc w:val="left"/>
                        <w:rPr>
                          <w:rFonts w:ascii="Arial Narrow" w:hAnsi="Arial Narrow"/>
                          <w:sz w:val="22"/>
                          <w:szCs w:val="28"/>
                        </w:rPr>
                      </w:pPr>
                    </w:p>
                    <w:p w:rsidR="00034DA4" w:rsidRDefault="00034DA4" w:rsidP="00034DA4">
                      <w:pPr>
                        <w:ind w:left="-180" w:right="-495" w:firstLine="180"/>
                        <w:jc w:val="left"/>
                        <w:rPr>
                          <w:rFonts w:ascii="Arial Narrow" w:hAnsi="Arial Narrow"/>
                          <w:sz w:val="22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8"/>
                        </w:rPr>
                        <w:t>9. April</w:t>
                      </w:r>
                      <w:r w:rsidR="00C54DFA">
                        <w:rPr>
                          <w:rFonts w:ascii="Arial Narrow" w:hAnsi="Arial Narrow"/>
                          <w:sz w:val="22"/>
                          <w:szCs w:val="28"/>
                        </w:rPr>
                        <w:t xml:space="preserve"> 12</w:t>
                      </w:r>
                      <w:r w:rsidR="00041566">
                        <w:rPr>
                          <w:rFonts w:ascii="Arial Narrow" w:hAnsi="Arial Narrow"/>
                          <w:sz w:val="22"/>
                          <w:szCs w:val="28"/>
                        </w:rPr>
                        <w:t>, Commentary R.D. Due</w:t>
                      </w:r>
                    </w:p>
                    <w:p w:rsidR="00034DA4" w:rsidRDefault="00034DA4" w:rsidP="00034DA4">
                      <w:pPr>
                        <w:ind w:left="-180" w:right="-495" w:firstLine="180"/>
                        <w:jc w:val="left"/>
                        <w:rPr>
                          <w:rFonts w:ascii="Arial Narrow" w:hAnsi="Arial Narrow"/>
                          <w:sz w:val="22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8"/>
                        </w:rPr>
                        <w:t>10. April</w:t>
                      </w:r>
                      <w:r w:rsidR="00C54DFA">
                        <w:rPr>
                          <w:rFonts w:ascii="Arial Narrow" w:hAnsi="Arial Narrow"/>
                          <w:sz w:val="22"/>
                          <w:szCs w:val="28"/>
                        </w:rPr>
                        <w:t xml:space="preserve"> 19</w:t>
                      </w:r>
                      <w:r w:rsidR="00484944">
                        <w:rPr>
                          <w:rFonts w:ascii="Arial Narrow" w:hAnsi="Arial Narrow"/>
                          <w:sz w:val="22"/>
                          <w:szCs w:val="28"/>
                        </w:rPr>
                        <w:t>, Commentary Due</w:t>
                      </w:r>
                    </w:p>
                    <w:p w:rsidR="00034DA4" w:rsidRDefault="00034DA4" w:rsidP="00034DA4">
                      <w:pPr>
                        <w:ind w:left="-180" w:right="-495" w:firstLine="180"/>
                        <w:jc w:val="left"/>
                        <w:rPr>
                          <w:rFonts w:ascii="Arial Narrow" w:hAnsi="Arial Narrow"/>
                          <w:sz w:val="22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8"/>
                        </w:rPr>
                        <w:t>11. April</w:t>
                      </w:r>
                      <w:r w:rsidR="00C54DFA">
                        <w:rPr>
                          <w:rFonts w:ascii="Arial Narrow" w:hAnsi="Arial Narrow"/>
                          <w:sz w:val="22"/>
                          <w:szCs w:val="28"/>
                        </w:rPr>
                        <w:t xml:space="preserve"> 2</w:t>
                      </w:r>
                      <w:r w:rsidR="00B534EC">
                        <w:rPr>
                          <w:rFonts w:ascii="Arial Narrow" w:hAnsi="Arial Narrow"/>
                          <w:sz w:val="22"/>
                          <w:szCs w:val="28"/>
                        </w:rPr>
                        <w:t>6</w:t>
                      </w:r>
                    </w:p>
                    <w:p w:rsidR="00034DA4" w:rsidRDefault="00034DA4" w:rsidP="00034DA4">
                      <w:pPr>
                        <w:ind w:left="-180" w:right="-495" w:firstLine="180"/>
                        <w:jc w:val="left"/>
                        <w:rPr>
                          <w:rFonts w:ascii="Arial Narrow" w:hAnsi="Arial Narrow"/>
                          <w:sz w:val="22"/>
                          <w:szCs w:val="28"/>
                          <w:u w:val="single"/>
                        </w:rPr>
                      </w:pPr>
                      <w:r w:rsidRPr="00041566">
                        <w:rPr>
                          <w:rFonts w:ascii="Arial Narrow" w:hAnsi="Arial Narrow"/>
                          <w:sz w:val="22"/>
                          <w:szCs w:val="28"/>
                          <w:u w:val="single"/>
                        </w:rPr>
                        <w:t xml:space="preserve">12. </w:t>
                      </w:r>
                      <w:r w:rsidR="00C54DFA" w:rsidRPr="00041566">
                        <w:rPr>
                          <w:rFonts w:ascii="Arial Narrow" w:hAnsi="Arial Narrow"/>
                          <w:sz w:val="22"/>
                          <w:szCs w:val="28"/>
                          <w:u w:val="single"/>
                        </w:rPr>
                        <w:t>May 1</w:t>
                      </w:r>
                    </w:p>
                    <w:p w:rsidR="00041566" w:rsidRDefault="00041566" w:rsidP="00034DA4">
                      <w:pPr>
                        <w:ind w:left="-180" w:right="-495" w:firstLine="180"/>
                        <w:jc w:val="left"/>
                        <w:rPr>
                          <w:rFonts w:ascii="Arial Narrow" w:hAnsi="Arial Narrow"/>
                          <w:b/>
                          <w:sz w:val="22"/>
                          <w:szCs w:val="28"/>
                        </w:rPr>
                      </w:pPr>
                      <w:r w:rsidRPr="00041566">
                        <w:rPr>
                          <w:rFonts w:ascii="Arial Narrow" w:hAnsi="Arial Narrow"/>
                          <w:b/>
                          <w:sz w:val="22"/>
                          <w:szCs w:val="28"/>
                        </w:rPr>
                        <w:t>4</w:t>
                      </w:r>
                      <w:r w:rsidRPr="00041566">
                        <w:rPr>
                          <w:rFonts w:ascii="Arial Narrow" w:hAnsi="Arial Narrow"/>
                          <w:b/>
                          <w:sz w:val="22"/>
                          <w:szCs w:val="28"/>
                          <w:vertAlign w:val="superscript"/>
                        </w:rPr>
                        <w:t>th</w:t>
                      </w:r>
                      <w:r w:rsidRPr="00041566">
                        <w:rPr>
                          <w:rFonts w:ascii="Arial Narrow" w:hAnsi="Arial Narrow"/>
                          <w:b/>
                          <w:sz w:val="22"/>
                          <w:szCs w:val="28"/>
                        </w:rPr>
                        <w:t xml:space="preserve"> Quarter Photo Deadl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8"/>
                        </w:rPr>
                        <w:t>ine &amp; Final</w:t>
                      </w:r>
                      <w:r w:rsidRPr="00041566">
                        <w:rPr>
                          <w:rFonts w:ascii="Arial Narrow" w:hAnsi="Arial Narrow"/>
                          <w:b/>
                          <w:sz w:val="22"/>
                          <w:szCs w:val="28"/>
                        </w:rPr>
                        <w:t xml:space="preserve"> Commentary- May 1</w:t>
                      </w:r>
                    </w:p>
                    <w:p w:rsidR="00041566" w:rsidRPr="00041566" w:rsidRDefault="00041566" w:rsidP="00034DA4">
                      <w:pPr>
                        <w:ind w:left="-180" w:right="-495" w:firstLine="180"/>
                        <w:jc w:val="left"/>
                        <w:rPr>
                          <w:rFonts w:ascii="Arial Narrow" w:hAnsi="Arial Narrow"/>
                          <w:b/>
                          <w:sz w:val="22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8"/>
                        </w:rPr>
                        <w:t>-Final Touches &amp; Matting= Week of May 1</w:t>
                      </w:r>
                    </w:p>
                    <w:p w:rsidR="000C6D65" w:rsidRPr="006F3960" w:rsidRDefault="000C6D65" w:rsidP="009C7FCC">
                      <w:pPr>
                        <w:ind w:left="-270"/>
                        <w:jc w:val="left"/>
                        <w:rPr>
                          <w:rFonts w:ascii="Arial Narrow" w:hAnsi="Arial Narrow"/>
                          <w:sz w:val="22"/>
                          <w:szCs w:val="28"/>
                        </w:rPr>
                      </w:pPr>
                    </w:p>
                    <w:p w:rsidR="009C7FCC" w:rsidRPr="009C7FCC" w:rsidRDefault="009C7FCC" w:rsidP="009C7FCC">
                      <w:pPr>
                        <w:ind w:left="-270"/>
                        <w:jc w:val="left"/>
                        <w:rPr>
                          <w:rFonts w:ascii="Arial Narrow" w:hAnsi="Arial Narrow"/>
                          <w:sz w:val="2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39ED" w:rsidRPr="009811DE" w:rsidRDefault="006F352C" w:rsidP="00081278">
      <w:pPr>
        <w:jc w:val="left"/>
        <w:rPr>
          <w:rFonts w:ascii="Arial Narrow" w:hAnsi="Arial Narrow"/>
          <w:sz w:val="2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8F4D8E5" wp14:editId="3431850F">
                <wp:simplePos x="0" y="0"/>
                <wp:positionH relativeFrom="column">
                  <wp:posOffset>-4366260</wp:posOffset>
                </wp:positionH>
                <wp:positionV relativeFrom="paragraph">
                  <wp:posOffset>4551045</wp:posOffset>
                </wp:positionV>
                <wp:extent cx="3733800" cy="1522095"/>
                <wp:effectExtent l="0" t="0" r="19050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52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DA3" w:rsidRPr="00212CFD" w:rsidRDefault="00567DA3" w:rsidP="00567DA3">
                            <w:pPr>
                              <w:ind w:right="-495"/>
                              <w:jc w:val="left"/>
                              <w:rPr>
                                <w:rFonts w:ascii="Arial Narrow" w:hAnsi="Arial Narrow"/>
                                <w:sz w:val="24"/>
                                <w:szCs w:val="28"/>
                              </w:rPr>
                            </w:pPr>
                            <w:r w:rsidRPr="00212CFD">
                              <w:rPr>
                                <w:rFonts w:ascii="Arial Narrow" w:hAnsi="Arial Narrow"/>
                                <w:b/>
                                <w:sz w:val="24"/>
                                <w:szCs w:val="28"/>
                              </w:rPr>
                              <w:t>-AP “Exam”</w:t>
                            </w:r>
                            <w:r w:rsidRPr="00212CFD">
                              <w:rPr>
                                <w:rFonts w:ascii="Arial Narrow" w:hAnsi="Arial Narrow"/>
                                <w:sz w:val="24"/>
                                <w:szCs w:val="28"/>
                              </w:rPr>
                              <w:t xml:space="preserve"> –Digital Portfolio submitted online &amp; </w:t>
                            </w:r>
                          </w:p>
                          <w:p w:rsidR="00567DA3" w:rsidRPr="00212CFD" w:rsidRDefault="00567DA3" w:rsidP="00567DA3">
                            <w:pPr>
                              <w:ind w:right="-495"/>
                              <w:jc w:val="left"/>
                              <w:rPr>
                                <w:rFonts w:ascii="Arial Narrow" w:hAnsi="Arial Narrow"/>
                                <w:sz w:val="24"/>
                                <w:szCs w:val="28"/>
                              </w:rPr>
                            </w:pPr>
                            <w:r w:rsidRPr="00212CFD">
                              <w:rPr>
                                <w:rFonts w:ascii="Arial Narrow" w:hAnsi="Arial Narrow"/>
                                <w:sz w:val="24"/>
                                <w:szCs w:val="28"/>
                              </w:rPr>
                              <w:t xml:space="preserve">  5 Quality Pieces mailed by the end of the day on May </w:t>
                            </w:r>
                            <w:r w:rsidR="0041515B" w:rsidRPr="00212CFD">
                              <w:rPr>
                                <w:rFonts w:ascii="Arial Narrow" w:hAnsi="Arial Narrow"/>
                                <w:sz w:val="24"/>
                                <w:szCs w:val="28"/>
                              </w:rPr>
                              <w:t>8, 2017</w:t>
                            </w:r>
                          </w:p>
                          <w:p w:rsidR="00567DA3" w:rsidRDefault="00567DA3" w:rsidP="00567DA3">
                            <w:pPr>
                              <w:ind w:left="-180" w:right="-495" w:firstLine="180"/>
                              <w:jc w:val="left"/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>-</w:t>
                            </w:r>
                            <w:r w:rsidRPr="00067AB6">
                              <w:rPr>
                                <w:rFonts w:ascii="Arial Narrow" w:hAnsi="Arial Narrow"/>
                                <w:sz w:val="22"/>
                                <w:szCs w:val="28"/>
                              </w:rPr>
                              <w:t>https://apstudent.collegeboard.org/apcourse/ap-studio-art-2-d-design</w:t>
                            </w:r>
                          </w:p>
                          <w:p w:rsidR="00567DA3" w:rsidRPr="00212CFD" w:rsidRDefault="00567DA3" w:rsidP="00567DA3">
                            <w:pPr>
                              <w:ind w:left="-180" w:right="-495" w:firstLine="180"/>
                              <w:jc w:val="left"/>
                              <w:rPr>
                                <w:rFonts w:ascii="Arial Narrow" w:hAnsi="Arial Narrow"/>
                                <w:sz w:val="24"/>
                                <w:szCs w:val="28"/>
                              </w:rPr>
                            </w:pPr>
                            <w:r w:rsidRPr="00212CFD">
                              <w:rPr>
                                <w:rFonts w:ascii="Arial Narrow" w:hAnsi="Arial Narrow"/>
                                <w:sz w:val="24"/>
                                <w:szCs w:val="28"/>
                              </w:rPr>
                              <w:t xml:space="preserve">-Student directed work due May </w:t>
                            </w:r>
                            <w:r w:rsidR="00812CBA" w:rsidRPr="00212CFD">
                              <w:rPr>
                                <w:rFonts w:ascii="Arial Narrow" w:hAnsi="Arial Narrow"/>
                                <w:sz w:val="24"/>
                                <w:szCs w:val="28"/>
                              </w:rPr>
                              <w:t>17</w:t>
                            </w:r>
                            <w:r w:rsidRPr="00212CFD">
                              <w:rPr>
                                <w:rFonts w:ascii="Arial Narrow" w:hAnsi="Arial Narrow"/>
                                <w:sz w:val="24"/>
                                <w:szCs w:val="28"/>
                              </w:rPr>
                              <w:t>,</w:t>
                            </w:r>
                            <w:r w:rsidR="00812CBA" w:rsidRPr="00212CFD">
                              <w:rPr>
                                <w:rFonts w:ascii="Arial Narrow" w:hAnsi="Arial Narrow"/>
                                <w:sz w:val="24"/>
                                <w:szCs w:val="28"/>
                              </w:rPr>
                              <w:t xml:space="preserve"> 25, </w:t>
                            </w:r>
                            <w:r w:rsidRPr="00212CFD">
                              <w:rPr>
                                <w:rFonts w:ascii="Arial Narrow" w:hAnsi="Arial Narrow"/>
                                <w:sz w:val="24"/>
                                <w:szCs w:val="28"/>
                              </w:rPr>
                              <w:t>June</w:t>
                            </w:r>
                            <w:r w:rsidR="00812CBA" w:rsidRPr="00212CFD">
                              <w:rPr>
                                <w:rFonts w:ascii="Arial Narrow" w:hAnsi="Arial Narrow"/>
                                <w:sz w:val="24"/>
                                <w:szCs w:val="28"/>
                              </w:rPr>
                              <w:t xml:space="preserve"> 2</w:t>
                            </w:r>
                            <w:r w:rsidRPr="00212CFD">
                              <w:rPr>
                                <w:rFonts w:ascii="Arial Narrow" w:hAnsi="Arial Narrow"/>
                                <w:sz w:val="24"/>
                                <w:szCs w:val="28"/>
                              </w:rPr>
                              <w:t>,</w:t>
                            </w:r>
                            <w:r w:rsidR="00212CFD" w:rsidRPr="00212CFD">
                              <w:rPr>
                                <w:rFonts w:ascii="Arial Narrow" w:hAnsi="Arial Narrow"/>
                                <w:sz w:val="24"/>
                                <w:szCs w:val="28"/>
                              </w:rPr>
                              <w:t>12</w:t>
                            </w:r>
                          </w:p>
                          <w:p w:rsidR="00567DA3" w:rsidRPr="00212CFD" w:rsidRDefault="00567DA3" w:rsidP="00567DA3">
                            <w:pPr>
                              <w:ind w:left="-180" w:right="-495" w:firstLine="180"/>
                              <w:jc w:val="left"/>
                              <w:rPr>
                                <w:rFonts w:ascii="Arial Narrow" w:hAnsi="Arial Narrow"/>
                                <w:sz w:val="24"/>
                                <w:szCs w:val="28"/>
                              </w:rPr>
                            </w:pPr>
                          </w:p>
                          <w:p w:rsidR="00567DA3" w:rsidRPr="00212CFD" w:rsidRDefault="00567DA3" w:rsidP="00567DA3">
                            <w:pPr>
                              <w:ind w:right="-495"/>
                              <w:jc w:val="left"/>
                              <w:rPr>
                                <w:rFonts w:ascii="Arial Narrow" w:hAnsi="Arial Narrow"/>
                                <w:sz w:val="24"/>
                                <w:szCs w:val="28"/>
                              </w:rPr>
                            </w:pPr>
                            <w:r w:rsidRPr="00212CFD">
                              <w:rPr>
                                <w:rFonts w:ascii="Arial Narrow" w:hAnsi="Arial Narrow"/>
                                <w:b/>
                                <w:sz w:val="24"/>
                                <w:szCs w:val="28"/>
                              </w:rPr>
                              <w:t xml:space="preserve">-Final Exam: </w:t>
                            </w:r>
                            <w:r w:rsidRPr="00212CFD">
                              <w:rPr>
                                <w:rFonts w:ascii="Arial Narrow" w:hAnsi="Arial Narrow"/>
                                <w:sz w:val="24"/>
                                <w:szCs w:val="28"/>
                              </w:rPr>
                              <w:t xml:space="preserve">Portfolio Presentation May </w:t>
                            </w:r>
                            <w:r w:rsidR="00812CBA" w:rsidRPr="00212CFD">
                              <w:rPr>
                                <w:rFonts w:ascii="Arial Narrow" w:hAnsi="Arial Narrow"/>
                                <w:sz w:val="24"/>
                                <w:szCs w:val="28"/>
                              </w:rPr>
                              <w:t>30</w:t>
                            </w:r>
                            <w:r w:rsidRPr="00212CFD">
                              <w:rPr>
                                <w:rFonts w:ascii="Arial Narrow" w:hAnsi="Arial Narrow"/>
                                <w:sz w:val="24"/>
                                <w:szCs w:val="28"/>
                              </w:rPr>
                              <w:t xml:space="preserve"> or June</w:t>
                            </w:r>
                            <w:r w:rsidR="00812CBA" w:rsidRPr="00212CFD">
                              <w:rPr>
                                <w:rFonts w:ascii="Arial Narrow" w:hAnsi="Arial Narrow"/>
                                <w:sz w:val="24"/>
                                <w:szCs w:val="28"/>
                              </w:rPr>
                              <w:t xml:space="preserve"> 9</w:t>
                            </w:r>
                            <w:r w:rsidRPr="00212CFD">
                              <w:rPr>
                                <w:rFonts w:ascii="Arial Narrow" w:hAnsi="Arial Narrow"/>
                                <w:sz w:val="24"/>
                                <w:szCs w:val="28"/>
                              </w:rPr>
                              <w:t xml:space="preserve">   </w:t>
                            </w:r>
                          </w:p>
                          <w:p w:rsidR="00567DA3" w:rsidRPr="00212CFD" w:rsidRDefault="00567DA3" w:rsidP="00567DA3">
                            <w:pPr>
                              <w:ind w:right="-495"/>
                              <w:jc w:val="left"/>
                              <w:rPr>
                                <w:rFonts w:ascii="Arial Narrow" w:hAnsi="Arial Narrow"/>
                                <w:sz w:val="24"/>
                                <w:szCs w:val="28"/>
                              </w:rPr>
                            </w:pPr>
                            <w:r w:rsidRPr="00212CFD">
                              <w:rPr>
                                <w:rFonts w:ascii="Arial Narrow" w:hAnsi="Arial Narrow"/>
                                <w:sz w:val="24"/>
                                <w:szCs w:val="28"/>
                              </w:rPr>
                              <w:t xml:space="preserve"> &amp; Course Evaluation.  (Mandatory, even if exempt).</w:t>
                            </w:r>
                          </w:p>
                          <w:p w:rsidR="00567DA3" w:rsidRPr="00212CFD" w:rsidRDefault="00567DA3" w:rsidP="00567DA3">
                            <w:pPr>
                              <w:ind w:right="-495"/>
                              <w:jc w:val="left"/>
                              <w:rPr>
                                <w:rFonts w:ascii="Arial Narrow" w:hAnsi="Arial Narrow"/>
                                <w:sz w:val="24"/>
                                <w:szCs w:val="28"/>
                              </w:rPr>
                            </w:pPr>
                            <w:r w:rsidRPr="00212CFD">
                              <w:rPr>
                                <w:rFonts w:ascii="Arial Narrow" w:hAnsi="Arial Narrow"/>
                                <w:sz w:val="24"/>
                                <w:szCs w:val="28"/>
                              </w:rPr>
                              <w:t>-</w:t>
                            </w:r>
                            <w:r w:rsidRPr="00212CFD">
                              <w:rPr>
                                <w:rFonts w:ascii="Arial Narrow" w:hAnsi="Arial Narrow"/>
                                <w:b/>
                                <w:sz w:val="24"/>
                                <w:szCs w:val="28"/>
                              </w:rPr>
                              <w:t>Exam Day</w:t>
                            </w:r>
                            <w:r w:rsidRPr="00212CFD">
                              <w:rPr>
                                <w:rFonts w:ascii="Arial Narrow" w:hAnsi="Arial Narrow"/>
                                <w:sz w:val="24"/>
                                <w:szCs w:val="28"/>
                              </w:rPr>
                              <w:t>- cleaning &amp; returning supplies, take art 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4D8E5" id="_x0000_s1028" type="#_x0000_t202" style="position:absolute;margin-left:-343.8pt;margin-top:358.35pt;width:294pt;height:119.8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" strokeweight="1.5pt">
                <v:stroke dashstyle="1 1" endcap="round"/>
                <v:textbox>
                  <w:txbxContent>
                    <w:p w:rsidR="00567DA3" w:rsidRPr="00212CFD" w:rsidRDefault="00567DA3" w:rsidP="00567DA3">
                      <w:pPr>
                        <w:ind w:right="-495"/>
                        <w:jc w:val="left"/>
                        <w:rPr>
                          <w:rFonts w:ascii="Arial Narrow" w:hAnsi="Arial Narrow"/>
                          <w:sz w:val="24"/>
                          <w:szCs w:val="28"/>
                        </w:rPr>
                      </w:pPr>
                      <w:r w:rsidRPr="00212CFD">
                        <w:rPr>
                          <w:rFonts w:ascii="Arial Narrow" w:hAnsi="Arial Narrow"/>
                          <w:b/>
                          <w:sz w:val="24"/>
                          <w:szCs w:val="28"/>
                        </w:rPr>
                        <w:t>-AP “Exam”</w:t>
                      </w:r>
                      <w:r w:rsidRPr="00212CFD">
                        <w:rPr>
                          <w:rFonts w:ascii="Arial Narrow" w:hAnsi="Arial Narrow"/>
                          <w:sz w:val="24"/>
                          <w:szCs w:val="28"/>
                        </w:rPr>
                        <w:t xml:space="preserve"> –Digital Portfolio submitted online &amp; </w:t>
                      </w:r>
                    </w:p>
                    <w:p w:rsidR="00567DA3" w:rsidRPr="00212CFD" w:rsidRDefault="00567DA3" w:rsidP="00567DA3">
                      <w:pPr>
                        <w:ind w:right="-495"/>
                        <w:jc w:val="left"/>
                        <w:rPr>
                          <w:rFonts w:ascii="Arial Narrow" w:hAnsi="Arial Narrow"/>
                          <w:sz w:val="24"/>
                          <w:szCs w:val="28"/>
                        </w:rPr>
                      </w:pPr>
                      <w:r w:rsidRPr="00212CFD">
                        <w:rPr>
                          <w:rFonts w:ascii="Arial Narrow" w:hAnsi="Arial Narrow"/>
                          <w:sz w:val="24"/>
                          <w:szCs w:val="28"/>
                        </w:rPr>
                        <w:t xml:space="preserve">  5 Quality Pieces mailed by the end of the day on May </w:t>
                      </w:r>
                      <w:r w:rsidR="0041515B" w:rsidRPr="00212CFD">
                        <w:rPr>
                          <w:rFonts w:ascii="Arial Narrow" w:hAnsi="Arial Narrow"/>
                          <w:sz w:val="24"/>
                          <w:szCs w:val="28"/>
                        </w:rPr>
                        <w:t>8, 2017</w:t>
                      </w:r>
                    </w:p>
                    <w:p w:rsidR="00567DA3" w:rsidRDefault="00567DA3" w:rsidP="00567DA3">
                      <w:pPr>
                        <w:ind w:left="-180" w:right="-495" w:firstLine="180"/>
                        <w:jc w:val="left"/>
                        <w:rPr>
                          <w:rFonts w:ascii="Arial Narrow" w:hAnsi="Arial Narrow"/>
                          <w:sz w:val="22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8"/>
                        </w:rPr>
                        <w:t>-</w:t>
                      </w:r>
                      <w:r w:rsidRPr="00067AB6">
                        <w:rPr>
                          <w:rFonts w:ascii="Arial Narrow" w:hAnsi="Arial Narrow"/>
                          <w:sz w:val="22"/>
                          <w:szCs w:val="28"/>
                        </w:rPr>
                        <w:t>https://apstudent.collegeboard.org/apcourse/ap-studio-art-2-d-design</w:t>
                      </w:r>
                    </w:p>
                    <w:p w:rsidR="00567DA3" w:rsidRPr="00212CFD" w:rsidRDefault="00567DA3" w:rsidP="00567DA3">
                      <w:pPr>
                        <w:ind w:left="-180" w:right="-495" w:firstLine="180"/>
                        <w:jc w:val="left"/>
                        <w:rPr>
                          <w:rFonts w:ascii="Arial Narrow" w:hAnsi="Arial Narrow"/>
                          <w:sz w:val="24"/>
                          <w:szCs w:val="28"/>
                        </w:rPr>
                      </w:pPr>
                      <w:r w:rsidRPr="00212CFD">
                        <w:rPr>
                          <w:rFonts w:ascii="Arial Narrow" w:hAnsi="Arial Narrow"/>
                          <w:sz w:val="24"/>
                          <w:szCs w:val="28"/>
                        </w:rPr>
                        <w:t xml:space="preserve">-Student directed work due May </w:t>
                      </w:r>
                      <w:r w:rsidR="00812CBA" w:rsidRPr="00212CFD">
                        <w:rPr>
                          <w:rFonts w:ascii="Arial Narrow" w:hAnsi="Arial Narrow"/>
                          <w:sz w:val="24"/>
                          <w:szCs w:val="28"/>
                        </w:rPr>
                        <w:t>17</w:t>
                      </w:r>
                      <w:r w:rsidRPr="00212CFD">
                        <w:rPr>
                          <w:rFonts w:ascii="Arial Narrow" w:hAnsi="Arial Narrow"/>
                          <w:sz w:val="24"/>
                          <w:szCs w:val="28"/>
                        </w:rPr>
                        <w:t>,</w:t>
                      </w:r>
                      <w:r w:rsidR="00812CBA" w:rsidRPr="00212CFD">
                        <w:rPr>
                          <w:rFonts w:ascii="Arial Narrow" w:hAnsi="Arial Narrow"/>
                          <w:sz w:val="24"/>
                          <w:szCs w:val="28"/>
                        </w:rPr>
                        <w:t xml:space="preserve"> 25, </w:t>
                      </w:r>
                      <w:r w:rsidRPr="00212CFD">
                        <w:rPr>
                          <w:rFonts w:ascii="Arial Narrow" w:hAnsi="Arial Narrow"/>
                          <w:sz w:val="24"/>
                          <w:szCs w:val="28"/>
                        </w:rPr>
                        <w:t>June</w:t>
                      </w:r>
                      <w:r w:rsidR="00812CBA" w:rsidRPr="00212CFD">
                        <w:rPr>
                          <w:rFonts w:ascii="Arial Narrow" w:hAnsi="Arial Narrow"/>
                          <w:sz w:val="24"/>
                          <w:szCs w:val="28"/>
                        </w:rPr>
                        <w:t xml:space="preserve"> 2</w:t>
                      </w:r>
                      <w:r w:rsidRPr="00212CFD">
                        <w:rPr>
                          <w:rFonts w:ascii="Arial Narrow" w:hAnsi="Arial Narrow"/>
                          <w:sz w:val="24"/>
                          <w:szCs w:val="28"/>
                        </w:rPr>
                        <w:t>,</w:t>
                      </w:r>
                      <w:r w:rsidR="00212CFD" w:rsidRPr="00212CFD">
                        <w:rPr>
                          <w:rFonts w:ascii="Arial Narrow" w:hAnsi="Arial Narrow"/>
                          <w:sz w:val="24"/>
                          <w:szCs w:val="28"/>
                        </w:rPr>
                        <w:t>12</w:t>
                      </w:r>
                    </w:p>
                    <w:p w:rsidR="00567DA3" w:rsidRPr="00212CFD" w:rsidRDefault="00567DA3" w:rsidP="00567DA3">
                      <w:pPr>
                        <w:ind w:left="-180" w:right="-495" w:firstLine="180"/>
                        <w:jc w:val="left"/>
                        <w:rPr>
                          <w:rFonts w:ascii="Arial Narrow" w:hAnsi="Arial Narrow"/>
                          <w:sz w:val="24"/>
                          <w:szCs w:val="28"/>
                        </w:rPr>
                      </w:pPr>
                    </w:p>
                    <w:p w:rsidR="00567DA3" w:rsidRPr="00212CFD" w:rsidRDefault="00567DA3" w:rsidP="00567DA3">
                      <w:pPr>
                        <w:ind w:right="-495"/>
                        <w:jc w:val="left"/>
                        <w:rPr>
                          <w:rFonts w:ascii="Arial Narrow" w:hAnsi="Arial Narrow"/>
                          <w:sz w:val="24"/>
                          <w:szCs w:val="28"/>
                        </w:rPr>
                      </w:pPr>
                      <w:r w:rsidRPr="00212CFD">
                        <w:rPr>
                          <w:rFonts w:ascii="Arial Narrow" w:hAnsi="Arial Narrow"/>
                          <w:b/>
                          <w:sz w:val="24"/>
                          <w:szCs w:val="28"/>
                        </w:rPr>
                        <w:t xml:space="preserve">-Final Exam: </w:t>
                      </w:r>
                      <w:r w:rsidRPr="00212CFD">
                        <w:rPr>
                          <w:rFonts w:ascii="Arial Narrow" w:hAnsi="Arial Narrow"/>
                          <w:sz w:val="24"/>
                          <w:szCs w:val="28"/>
                        </w:rPr>
                        <w:t xml:space="preserve">Portfolio Presentation May </w:t>
                      </w:r>
                      <w:r w:rsidR="00812CBA" w:rsidRPr="00212CFD">
                        <w:rPr>
                          <w:rFonts w:ascii="Arial Narrow" w:hAnsi="Arial Narrow"/>
                          <w:sz w:val="24"/>
                          <w:szCs w:val="28"/>
                        </w:rPr>
                        <w:t>30</w:t>
                      </w:r>
                      <w:r w:rsidRPr="00212CFD">
                        <w:rPr>
                          <w:rFonts w:ascii="Arial Narrow" w:hAnsi="Arial Narrow"/>
                          <w:sz w:val="24"/>
                          <w:szCs w:val="28"/>
                        </w:rPr>
                        <w:t xml:space="preserve"> or June</w:t>
                      </w:r>
                      <w:r w:rsidR="00812CBA" w:rsidRPr="00212CFD">
                        <w:rPr>
                          <w:rFonts w:ascii="Arial Narrow" w:hAnsi="Arial Narrow"/>
                          <w:sz w:val="24"/>
                          <w:szCs w:val="28"/>
                        </w:rPr>
                        <w:t xml:space="preserve"> 9</w:t>
                      </w:r>
                      <w:r w:rsidRPr="00212CFD">
                        <w:rPr>
                          <w:rFonts w:ascii="Arial Narrow" w:hAnsi="Arial Narrow"/>
                          <w:sz w:val="24"/>
                          <w:szCs w:val="28"/>
                        </w:rPr>
                        <w:t xml:space="preserve">   </w:t>
                      </w:r>
                    </w:p>
                    <w:p w:rsidR="00567DA3" w:rsidRPr="00212CFD" w:rsidRDefault="00567DA3" w:rsidP="00567DA3">
                      <w:pPr>
                        <w:ind w:right="-495"/>
                        <w:jc w:val="left"/>
                        <w:rPr>
                          <w:rFonts w:ascii="Arial Narrow" w:hAnsi="Arial Narrow"/>
                          <w:sz w:val="24"/>
                          <w:szCs w:val="28"/>
                        </w:rPr>
                      </w:pPr>
                      <w:r w:rsidRPr="00212CFD">
                        <w:rPr>
                          <w:rFonts w:ascii="Arial Narrow" w:hAnsi="Arial Narrow"/>
                          <w:sz w:val="24"/>
                          <w:szCs w:val="28"/>
                        </w:rPr>
                        <w:t xml:space="preserve"> &amp; Course Evaluation.  (Mandatory, even if exempt).</w:t>
                      </w:r>
                    </w:p>
                    <w:p w:rsidR="00567DA3" w:rsidRPr="00212CFD" w:rsidRDefault="00567DA3" w:rsidP="00567DA3">
                      <w:pPr>
                        <w:ind w:right="-495"/>
                        <w:jc w:val="left"/>
                        <w:rPr>
                          <w:rFonts w:ascii="Arial Narrow" w:hAnsi="Arial Narrow"/>
                          <w:sz w:val="24"/>
                          <w:szCs w:val="28"/>
                        </w:rPr>
                      </w:pPr>
                      <w:r w:rsidRPr="00212CFD">
                        <w:rPr>
                          <w:rFonts w:ascii="Arial Narrow" w:hAnsi="Arial Narrow"/>
                          <w:sz w:val="24"/>
                          <w:szCs w:val="28"/>
                        </w:rPr>
                        <w:t>-</w:t>
                      </w:r>
                      <w:r w:rsidRPr="00212CFD">
                        <w:rPr>
                          <w:rFonts w:ascii="Arial Narrow" w:hAnsi="Arial Narrow"/>
                          <w:b/>
                          <w:sz w:val="24"/>
                          <w:szCs w:val="28"/>
                        </w:rPr>
                        <w:t>Exam Day</w:t>
                      </w:r>
                      <w:r w:rsidRPr="00212CFD">
                        <w:rPr>
                          <w:rFonts w:ascii="Arial Narrow" w:hAnsi="Arial Narrow"/>
                          <w:sz w:val="24"/>
                          <w:szCs w:val="28"/>
                        </w:rPr>
                        <w:t>- cleaning &amp; returning supplies, take art home</w:t>
                      </w:r>
                    </w:p>
                  </w:txbxContent>
                </v:textbox>
              </v:shape>
            </w:pict>
          </mc:Fallback>
        </mc:AlternateContent>
      </w:r>
      <w:r w:rsidRPr="009811DE">
        <w:rPr>
          <w:rFonts w:ascii="Arial Narrow" w:hAnsi="Arial Narrow"/>
          <w:noProof/>
          <w:sz w:val="1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C85040D" wp14:editId="45F94D73">
                <wp:simplePos x="0" y="0"/>
                <wp:positionH relativeFrom="column">
                  <wp:posOffset>-4348480</wp:posOffset>
                </wp:positionH>
                <wp:positionV relativeFrom="paragraph">
                  <wp:posOffset>2719705</wp:posOffset>
                </wp:positionV>
                <wp:extent cx="3733800" cy="1705610"/>
                <wp:effectExtent l="0" t="0" r="19050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70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1DE" w:rsidRPr="00212CFD" w:rsidRDefault="002B6260" w:rsidP="002B6260">
                            <w:pPr>
                              <w:ind w:right="-495"/>
                              <w:jc w:val="left"/>
                              <w:rPr>
                                <w:rFonts w:ascii="Arial Narrow" w:hAnsi="Arial Narrow"/>
                                <w:sz w:val="24"/>
                                <w:szCs w:val="20"/>
                              </w:rPr>
                            </w:pPr>
                            <w:r w:rsidRPr="00212CFD">
                              <w:rPr>
                                <w:rFonts w:ascii="Arial Narrow" w:hAnsi="Arial Narrow"/>
                                <w:b/>
                                <w:sz w:val="24"/>
                                <w:szCs w:val="20"/>
                              </w:rPr>
                              <w:t>Studio Work Days</w:t>
                            </w:r>
                            <w:r w:rsidR="009811DE" w:rsidRPr="00212CFD">
                              <w:rPr>
                                <w:rFonts w:ascii="Arial Narrow" w:hAnsi="Arial Narrow"/>
                                <w:b/>
                                <w:sz w:val="24"/>
                                <w:szCs w:val="20"/>
                              </w:rPr>
                              <w:t xml:space="preserve">- </w:t>
                            </w:r>
                            <w:r w:rsidR="00A6628A" w:rsidRPr="00212CFD">
                              <w:rPr>
                                <w:rFonts w:ascii="Arial Narrow" w:hAnsi="Arial Narrow"/>
                                <w:sz w:val="24"/>
                                <w:szCs w:val="20"/>
                              </w:rPr>
                              <w:t>No</w:t>
                            </w:r>
                            <w:r w:rsidRPr="00212CFD">
                              <w:rPr>
                                <w:rFonts w:ascii="Arial Narrow" w:hAnsi="Arial Narrow"/>
                                <w:sz w:val="24"/>
                                <w:szCs w:val="20"/>
                              </w:rPr>
                              <w:t xml:space="preserve">t mandatory but highly recommended. </w:t>
                            </w:r>
                          </w:p>
                          <w:p w:rsidR="00212CFD" w:rsidRDefault="00A6628A" w:rsidP="002B6260">
                            <w:pPr>
                              <w:ind w:right="-495"/>
                              <w:jc w:val="left"/>
                              <w:rPr>
                                <w:rFonts w:ascii="Arial Narrow" w:hAnsi="Arial Narrow"/>
                                <w:sz w:val="24"/>
                                <w:szCs w:val="20"/>
                              </w:rPr>
                            </w:pPr>
                            <w:r w:rsidRPr="00212CFD">
                              <w:rPr>
                                <w:rFonts w:ascii="Arial Narrow" w:hAnsi="Arial Narrow"/>
                                <w:sz w:val="24"/>
                                <w:szCs w:val="20"/>
                              </w:rPr>
                              <w:t>I</w:t>
                            </w:r>
                            <w:r w:rsidR="002B6260" w:rsidRPr="00212CFD">
                              <w:rPr>
                                <w:rFonts w:ascii="Arial Narrow" w:hAnsi="Arial Narrow"/>
                                <w:sz w:val="24"/>
                                <w:szCs w:val="20"/>
                              </w:rPr>
                              <w:t>deal for getting into</w:t>
                            </w:r>
                            <w:r w:rsidR="009811DE" w:rsidRPr="00212CFD">
                              <w:rPr>
                                <w:rFonts w:ascii="Arial Narrow" w:hAnsi="Arial Narrow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2B6260" w:rsidRPr="00212CFD">
                              <w:rPr>
                                <w:rFonts w:ascii="Arial Narrow" w:hAnsi="Arial Narrow"/>
                                <w:sz w:val="24"/>
                                <w:szCs w:val="20"/>
                              </w:rPr>
                              <w:t>the Art Flow</w:t>
                            </w:r>
                            <w:r w:rsidR="00A04650" w:rsidRPr="00212CFD">
                              <w:rPr>
                                <w:rFonts w:ascii="Arial Narrow" w:hAnsi="Arial Narrow"/>
                                <w:sz w:val="24"/>
                                <w:szCs w:val="20"/>
                              </w:rPr>
                              <w:t>, completing</w:t>
                            </w:r>
                            <w:r w:rsidRPr="00212CFD">
                              <w:rPr>
                                <w:rFonts w:ascii="Arial Narrow" w:hAnsi="Arial Narrow"/>
                                <w:sz w:val="24"/>
                                <w:szCs w:val="20"/>
                              </w:rPr>
                              <w:t xml:space="preserve"> a piece, getting</w:t>
                            </w:r>
                          </w:p>
                          <w:p w:rsidR="00A95A09" w:rsidRPr="00212CFD" w:rsidRDefault="00A716F0" w:rsidP="002B6260">
                            <w:pPr>
                              <w:ind w:right="-495"/>
                              <w:jc w:val="left"/>
                              <w:rPr>
                                <w:rFonts w:ascii="Arial Narrow" w:hAnsi="Arial Narrow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0"/>
                              </w:rPr>
                              <w:t>h</w:t>
                            </w:r>
                            <w:r w:rsidR="00A6628A" w:rsidRPr="00212CFD">
                              <w:rPr>
                                <w:rFonts w:ascii="Arial Narrow" w:hAnsi="Arial Narrow"/>
                                <w:sz w:val="24"/>
                                <w:szCs w:val="20"/>
                              </w:rPr>
                              <w:t>elp</w:t>
                            </w:r>
                            <w:r w:rsidR="00212CFD">
                              <w:rPr>
                                <w:rFonts w:ascii="Arial Narrow" w:hAnsi="Arial Narrow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A6628A" w:rsidRPr="00212CFD">
                              <w:rPr>
                                <w:rFonts w:ascii="Arial Narrow" w:hAnsi="Arial Narrow"/>
                                <w:sz w:val="24"/>
                                <w:szCs w:val="20"/>
                              </w:rPr>
                              <w:t>&amp; feedback.</w:t>
                            </w:r>
                            <w:r w:rsidR="009811DE" w:rsidRPr="00212CFD">
                              <w:rPr>
                                <w:rFonts w:ascii="Arial Narrow" w:hAnsi="Arial Narrow"/>
                                <w:sz w:val="24"/>
                                <w:szCs w:val="20"/>
                              </w:rPr>
                              <w:t xml:space="preserve"> Tentative Days: </w:t>
                            </w:r>
                            <w:r w:rsidR="002B3AFA" w:rsidRPr="00212CFD">
                              <w:rPr>
                                <w:rFonts w:ascii="Arial Narrow" w:hAnsi="Arial Narrow"/>
                                <w:sz w:val="24"/>
                                <w:szCs w:val="20"/>
                              </w:rPr>
                              <w:t>½ Days</w:t>
                            </w:r>
                            <w:r w:rsidR="006F352C">
                              <w:rPr>
                                <w:rFonts w:ascii="Arial Narrow" w:hAnsi="Arial Narrow"/>
                                <w:sz w:val="24"/>
                                <w:szCs w:val="20"/>
                              </w:rPr>
                              <w:t xml:space="preserve">, </w:t>
                            </w:r>
                            <w:r w:rsidR="009811DE" w:rsidRPr="00212CFD">
                              <w:rPr>
                                <w:rFonts w:ascii="Arial Narrow" w:hAnsi="Arial Narrow"/>
                                <w:sz w:val="24"/>
                                <w:szCs w:val="20"/>
                              </w:rPr>
                              <w:t>Other dates</w:t>
                            </w:r>
                            <w:r w:rsidR="00BF202A">
                              <w:rPr>
                                <w:rFonts w:ascii="Arial Narrow" w:hAnsi="Arial Narrow"/>
                                <w:sz w:val="24"/>
                                <w:szCs w:val="20"/>
                              </w:rPr>
                              <w:t>:</w:t>
                            </w:r>
                            <w:r w:rsidR="009811DE" w:rsidRPr="00212CFD">
                              <w:rPr>
                                <w:rFonts w:ascii="Arial Narrow" w:hAnsi="Arial Narrow"/>
                                <w:sz w:val="24"/>
                                <w:szCs w:val="20"/>
                              </w:rPr>
                              <w:t xml:space="preserve"> TBD</w:t>
                            </w:r>
                          </w:p>
                          <w:p w:rsidR="006F352C" w:rsidRDefault="006F352C" w:rsidP="002B6260">
                            <w:pPr>
                              <w:ind w:right="-495"/>
                              <w:jc w:val="left"/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  <w:p w:rsidR="009811DE" w:rsidRDefault="006F352C" w:rsidP="002B6260">
                            <w:pPr>
                              <w:ind w:right="-495"/>
                              <w:jc w:val="left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6F352C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 xml:space="preserve">National Portfolio Day- </w:t>
                            </w:r>
                            <w:r w:rsidRPr="006F352C">
                              <w:rPr>
                                <w:rFonts w:ascii="Arial Narrow" w:hAnsi="Arial Narrow" w:cs="Arial"/>
                                <w:sz w:val="24"/>
                                <w:szCs w:val="20"/>
                              </w:rPr>
                              <w:t xml:space="preserve">Sunday, 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0"/>
                              </w:rPr>
                              <w:t xml:space="preserve">October 30, 2016   </w:t>
                            </w:r>
                            <w:r w:rsidRPr="006F352C">
                              <w:rPr>
                                <w:rFonts w:ascii="Arial Narrow" w:hAnsi="Arial Narrow" w:cs="Arial"/>
                                <w:sz w:val="24"/>
                                <w:szCs w:val="20"/>
                              </w:rPr>
                              <w:t>Detroit, MI</w:t>
                            </w:r>
                          </w:p>
                          <w:p w:rsidR="006F352C" w:rsidRPr="006F352C" w:rsidRDefault="006F352C" w:rsidP="002B6260">
                            <w:pPr>
                              <w:ind w:right="-495"/>
                              <w:jc w:val="left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</w:pPr>
                          </w:p>
                          <w:p w:rsidR="00212CFD" w:rsidRDefault="00A04650" w:rsidP="009811DE">
                            <w:pPr>
                              <w:ind w:right="-495"/>
                              <w:jc w:val="left"/>
                              <w:rPr>
                                <w:rFonts w:ascii="Arial Narrow" w:hAnsi="Arial Narrow" w:cs="Arial"/>
                                <w:sz w:val="24"/>
                                <w:szCs w:val="20"/>
                              </w:rPr>
                            </w:pPr>
                            <w:r w:rsidRPr="00212C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 xml:space="preserve">Art </w:t>
                            </w:r>
                            <w:r w:rsidR="009811DE" w:rsidRPr="00212C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Competitions</w:t>
                            </w:r>
                            <w:r w:rsidR="009811DE" w:rsidRPr="00212CFD">
                              <w:rPr>
                                <w:rFonts w:ascii="Arial Narrow" w:hAnsi="Arial Narrow" w:cs="Arial"/>
                                <w:sz w:val="24"/>
                                <w:szCs w:val="20"/>
                              </w:rPr>
                              <w:t xml:space="preserve">- </w:t>
                            </w:r>
                            <w:r w:rsidR="00C36B93" w:rsidRPr="00212CFD">
                              <w:rPr>
                                <w:rFonts w:ascii="Arial Narrow" w:hAnsi="Arial Narrow" w:cs="Arial"/>
                                <w:sz w:val="24"/>
                                <w:szCs w:val="20"/>
                              </w:rPr>
                              <w:t>Must e</w:t>
                            </w:r>
                            <w:r w:rsidRPr="00212CFD">
                              <w:rPr>
                                <w:rFonts w:ascii="Arial Narrow" w:hAnsi="Arial Narrow" w:cs="Arial"/>
                                <w:sz w:val="24"/>
                                <w:szCs w:val="20"/>
                              </w:rPr>
                              <w:t>nter 1 piece for</w:t>
                            </w:r>
                            <w:r w:rsidR="00212CFD">
                              <w:rPr>
                                <w:rFonts w:ascii="Arial Narrow" w:hAnsi="Arial Narrow" w:cs="Arial"/>
                                <w:sz w:val="24"/>
                                <w:szCs w:val="20"/>
                              </w:rPr>
                              <w:t>:</w:t>
                            </w:r>
                          </w:p>
                          <w:p w:rsidR="00A04650" w:rsidRPr="00212CFD" w:rsidRDefault="00212CFD" w:rsidP="009811DE">
                            <w:pPr>
                              <w:ind w:right="-495"/>
                              <w:jc w:val="left"/>
                              <w:rPr>
                                <w:rFonts w:ascii="Arial Narrow" w:hAnsi="Arial Narrow" w:cs="Arial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0"/>
                              </w:rPr>
                              <w:t>January</w:t>
                            </w:r>
                            <w:r w:rsidR="00A716F0">
                              <w:rPr>
                                <w:rFonts w:ascii="Arial Narrow" w:hAnsi="Arial Narrow" w:cs="Arial"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0"/>
                              </w:rPr>
                              <w:t>- Scholastic Arts</w:t>
                            </w:r>
                            <w:r w:rsidR="006F352C">
                              <w:rPr>
                                <w:rFonts w:ascii="Arial Narrow" w:hAnsi="Arial Narrow" w:cs="Arial"/>
                                <w:sz w:val="24"/>
                                <w:szCs w:val="20"/>
                              </w:rPr>
                              <w:t>, portfolio entry option</w:t>
                            </w:r>
                          </w:p>
                          <w:p w:rsidR="00212CFD" w:rsidRDefault="00212CFD" w:rsidP="009811DE">
                            <w:pPr>
                              <w:ind w:right="-495"/>
                              <w:jc w:val="left"/>
                              <w:rPr>
                                <w:rFonts w:ascii="Arial Narrow" w:hAnsi="Arial Narrow" w:cs="Arial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0"/>
                              </w:rPr>
                              <w:t>February</w:t>
                            </w:r>
                            <w:r w:rsidR="00A716F0">
                              <w:rPr>
                                <w:rFonts w:ascii="Arial Narrow" w:hAnsi="Arial Narrow" w:cs="Arial"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0"/>
                              </w:rPr>
                              <w:t>- Anton Art Center</w:t>
                            </w:r>
                            <w:r w:rsidR="006F352C">
                              <w:rPr>
                                <w:rFonts w:ascii="Arial Narrow" w:hAnsi="Arial Narrow" w:cs="Arial"/>
                                <w:sz w:val="24"/>
                                <w:szCs w:val="20"/>
                              </w:rPr>
                              <w:t>, portfolio entry option</w:t>
                            </w:r>
                          </w:p>
                          <w:p w:rsidR="002B6260" w:rsidRPr="00212CFD" w:rsidRDefault="00212CFD" w:rsidP="009811DE">
                            <w:pPr>
                              <w:ind w:right="-495"/>
                              <w:jc w:val="left"/>
                              <w:rPr>
                                <w:rFonts w:ascii="Arial Narrow" w:hAnsi="Arial Narrow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0"/>
                              </w:rPr>
                              <w:t>April</w:t>
                            </w:r>
                            <w:r w:rsidR="00A716F0">
                              <w:rPr>
                                <w:rFonts w:ascii="Arial Narrow" w:hAnsi="Arial Narrow" w:cs="Arial"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0"/>
                              </w:rPr>
                              <w:t>- WCS District Art Show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5040D" id="_x0000_s1029" type="#_x0000_t202" style="position:absolute;margin-left:-342.4pt;margin-top:214.15pt;width:294pt;height:134.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" strokeweight="1.5pt">
                <v:stroke dashstyle="1 1" endcap="round"/>
                <v:textbox>
                  <w:txbxContent>
                    <w:p w:rsidR="009811DE" w:rsidRPr="00212CFD" w:rsidRDefault="002B6260" w:rsidP="002B6260">
                      <w:pPr>
                        <w:ind w:right="-495"/>
                        <w:jc w:val="left"/>
                        <w:rPr>
                          <w:rFonts w:ascii="Arial Narrow" w:hAnsi="Arial Narrow"/>
                          <w:sz w:val="24"/>
                          <w:szCs w:val="20"/>
                        </w:rPr>
                      </w:pPr>
                      <w:r w:rsidRPr="00212CFD">
                        <w:rPr>
                          <w:rFonts w:ascii="Arial Narrow" w:hAnsi="Arial Narrow"/>
                          <w:b/>
                          <w:sz w:val="24"/>
                          <w:szCs w:val="20"/>
                        </w:rPr>
                        <w:t>Studio Work Days</w:t>
                      </w:r>
                      <w:r w:rsidR="009811DE" w:rsidRPr="00212CFD">
                        <w:rPr>
                          <w:rFonts w:ascii="Arial Narrow" w:hAnsi="Arial Narrow"/>
                          <w:b/>
                          <w:sz w:val="24"/>
                          <w:szCs w:val="20"/>
                        </w:rPr>
                        <w:t xml:space="preserve">- </w:t>
                      </w:r>
                      <w:r w:rsidR="00A6628A" w:rsidRPr="00212CFD">
                        <w:rPr>
                          <w:rFonts w:ascii="Arial Narrow" w:hAnsi="Arial Narrow"/>
                          <w:sz w:val="24"/>
                          <w:szCs w:val="20"/>
                        </w:rPr>
                        <w:t>No</w:t>
                      </w:r>
                      <w:r w:rsidRPr="00212CFD">
                        <w:rPr>
                          <w:rFonts w:ascii="Arial Narrow" w:hAnsi="Arial Narrow"/>
                          <w:sz w:val="24"/>
                          <w:szCs w:val="20"/>
                        </w:rPr>
                        <w:t xml:space="preserve">t mandatory but highly recommended. </w:t>
                      </w:r>
                    </w:p>
                    <w:p w:rsidR="00212CFD" w:rsidRDefault="00A6628A" w:rsidP="002B6260">
                      <w:pPr>
                        <w:ind w:right="-495"/>
                        <w:jc w:val="left"/>
                        <w:rPr>
                          <w:rFonts w:ascii="Arial Narrow" w:hAnsi="Arial Narrow"/>
                          <w:sz w:val="24"/>
                          <w:szCs w:val="20"/>
                        </w:rPr>
                      </w:pPr>
                      <w:r w:rsidRPr="00212CFD">
                        <w:rPr>
                          <w:rFonts w:ascii="Arial Narrow" w:hAnsi="Arial Narrow"/>
                          <w:sz w:val="24"/>
                          <w:szCs w:val="20"/>
                        </w:rPr>
                        <w:t>I</w:t>
                      </w:r>
                      <w:r w:rsidR="002B6260" w:rsidRPr="00212CFD">
                        <w:rPr>
                          <w:rFonts w:ascii="Arial Narrow" w:hAnsi="Arial Narrow"/>
                          <w:sz w:val="24"/>
                          <w:szCs w:val="20"/>
                        </w:rPr>
                        <w:t>deal for getting into</w:t>
                      </w:r>
                      <w:r w:rsidR="009811DE" w:rsidRPr="00212CFD">
                        <w:rPr>
                          <w:rFonts w:ascii="Arial Narrow" w:hAnsi="Arial Narrow"/>
                          <w:sz w:val="24"/>
                          <w:szCs w:val="20"/>
                        </w:rPr>
                        <w:t xml:space="preserve"> </w:t>
                      </w:r>
                      <w:r w:rsidR="002B6260" w:rsidRPr="00212CFD">
                        <w:rPr>
                          <w:rFonts w:ascii="Arial Narrow" w:hAnsi="Arial Narrow"/>
                          <w:sz w:val="24"/>
                          <w:szCs w:val="20"/>
                        </w:rPr>
                        <w:t>the Art Flow</w:t>
                      </w:r>
                      <w:r w:rsidR="00A04650" w:rsidRPr="00212CFD">
                        <w:rPr>
                          <w:rFonts w:ascii="Arial Narrow" w:hAnsi="Arial Narrow"/>
                          <w:sz w:val="24"/>
                          <w:szCs w:val="20"/>
                        </w:rPr>
                        <w:t>, completing</w:t>
                      </w:r>
                      <w:r w:rsidRPr="00212CFD">
                        <w:rPr>
                          <w:rFonts w:ascii="Arial Narrow" w:hAnsi="Arial Narrow"/>
                          <w:sz w:val="24"/>
                          <w:szCs w:val="20"/>
                        </w:rPr>
                        <w:t xml:space="preserve"> a piece, getting</w:t>
                      </w:r>
                    </w:p>
                    <w:p w:rsidR="00A95A09" w:rsidRPr="00212CFD" w:rsidRDefault="00A716F0" w:rsidP="002B6260">
                      <w:pPr>
                        <w:ind w:right="-495"/>
                        <w:jc w:val="left"/>
                        <w:rPr>
                          <w:rFonts w:ascii="Arial Narrow" w:hAnsi="Arial Narrow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0"/>
                        </w:rPr>
                        <w:t>h</w:t>
                      </w:r>
                      <w:r w:rsidR="00A6628A" w:rsidRPr="00212CFD">
                        <w:rPr>
                          <w:rFonts w:ascii="Arial Narrow" w:hAnsi="Arial Narrow"/>
                          <w:sz w:val="24"/>
                          <w:szCs w:val="20"/>
                        </w:rPr>
                        <w:t>elp</w:t>
                      </w:r>
                      <w:r w:rsidR="00212CFD">
                        <w:rPr>
                          <w:rFonts w:ascii="Arial Narrow" w:hAnsi="Arial Narrow"/>
                          <w:sz w:val="24"/>
                          <w:szCs w:val="20"/>
                        </w:rPr>
                        <w:t xml:space="preserve"> </w:t>
                      </w:r>
                      <w:r w:rsidR="00A6628A" w:rsidRPr="00212CFD">
                        <w:rPr>
                          <w:rFonts w:ascii="Arial Narrow" w:hAnsi="Arial Narrow"/>
                          <w:sz w:val="24"/>
                          <w:szCs w:val="20"/>
                        </w:rPr>
                        <w:t>&amp; feedback.</w:t>
                      </w:r>
                      <w:r w:rsidR="009811DE" w:rsidRPr="00212CFD">
                        <w:rPr>
                          <w:rFonts w:ascii="Arial Narrow" w:hAnsi="Arial Narrow"/>
                          <w:sz w:val="24"/>
                          <w:szCs w:val="20"/>
                        </w:rPr>
                        <w:t xml:space="preserve"> Tentative Days: </w:t>
                      </w:r>
                      <w:r w:rsidR="002B3AFA" w:rsidRPr="00212CFD">
                        <w:rPr>
                          <w:rFonts w:ascii="Arial Narrow" w:hAnsi="Arial Narrow"/>
                          <w:sz w:val="24"/>
                          <w:szCs w:val="20"/>
                        </w:rPr>
                        <w:t>½ Days</w:t>
                      </w:r>
                      <w:r w:rsidR="006F352C">
                        <w:rPr>
                          <w:rFonts w:ascii="Arial Narrow" w:hAnsi="Arial Narrow"/>
                          <w:sz w:val="24"/>
                          <w:szCs w:val="20"/>
                        </w:rPr>
                        <w:t xml:space="preserve">, </w:t>
                      </w:r>
                      <w:r w:rsidR="009811DE" w:rsidRPr="00212CFD">
                        <w:rPr>
                          <w:rFonts w:ascii="Arial Narrow" w:hAnsi="Arial Narrow"/>
                          <w:sz w:val="24"/>
                          <w:szCs w:val="20"/>
                        </w:rPr>
                        <w:t>Other dates</w:t>
                      </w:r>
                      <w:r w:rsidR="00BF202A">
                        <w:rPr>
                          <w:rFonts w:ascii="Arial Narrow" w:hAnsi="Arial Narrow"/>
                          <w:sz w:val="24"/>
                          <w:szCs w:val="20"/>
                        </w:rPr>
                        <w:t>:</w:t>
                      </w:r>
                      <w:r w:rsidR="009811DE" w:rsidRPr="00212CFD">
                        <w:rPr>
                          <w:rFonts w:ascii="Arial Narrow" w:hAnsi="Arial Narrow"/>
                          <w:sz w:val="24"/>
                          <w:szCs w:val="20"/>
                        </w:rPr>
                        <w:t xml:space="preserve"> TBD</w:t>
                      </w:r>
                    </w:p>
                    <w:p w:rsidR="006F352C" w:rsidRDefault="006F352C" w:rsidP="002B6260">
                      <w:pPr>
                        <w:ind w:right="-495"/>
                        <w:jc w:val="left"/>
                        <w:rPr>
                          <w:rFonts w:ascii="Arial Narrow" w:hAnsi="Arial Narrow" w:cs="Arial"/>
                          <w:b/>
                          <w:sz w:val="22"/>
                          <w:szCs w:val="20"/>
                        </w:rPr>
                      </w:pPr>
                    </w:p>
                    <w:p w:rsidR="009811DE" w:rsidRDefault="006F352C" w:rsidP="002B6260">
                      <w:pPr>
                        <w:ind w:right="-495"/>
                        <w:jc w:val="left"/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</w:pPr>
                      <w:r w:rsidRPr="006F352C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 xml:space="preserve">National Portfolio Day- </w:t>
                      </w:r>
                      <w:r w:rsidRPr="006F352C">
                        <w:rPr>
                          <w:rFonts w:ascii="Arial Narrow" w:hAnsi="Arial Narrow" w:cs="Arial"/>
                          <w:sz w:val="24"/>
                          <w:szCs w:val="20"/>
                        </w:rPr>
                        <w:t xml:space="preserve">Sunday, 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0"/>
                        </w:rPr>
                        <w:t xml:space="preserve">October 30, 2016   </w:t>
                      </w:r>
                      <w:r w:rsidRPr="006F352C">
                        <w:rPr>
                          <w:rFonts w:ascii="Arial Narrow" w:hAnsi="Arial Narrow" w:cs="Arial"/>
                          <w:sz w:val="24"/>
                          <w:szCs w:val="20"/>
                        </w:rPr>
                        <w:t>Detroit, MI</w:t>
                      </w:r>
                    </w:p>
                    <w:p w:rsidR="006F352C" w:rsidRPr="006F352C" w:rsidRDefault="006F352C" w:rsidP="002B6260">
                      <w:pPr>
                        <w:ind w:right="-495"/>
                        <w:jc w:val="left"/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</w:pPr>
                    </w:p>
                    <w:p w:rsidR="00212CFD" w:rsidRDefault="00A04650" w:rsidP="009811DE">
                      <w:pPr>
                        <w:ind w:right="-495"/>
                        <w:jc w:val="left"/>
                        <w:rPr>
                          <w:rFonts w:ascii="Arial Narrow" w:hAnsi="Arial Narrow" w:cs="Arial"/>
                          <w:sz w:val="24"/>
                          <w:szCs w:val="20"/>
                        </w:rPr>
                      </w:pPr>
                      <w:r w:rsidRPr="00212CFD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 xml:space="preserve">Art </w:t>
                      </w:r>
                      <w:r w:rsidR="009811DE" w:rsidRPr="00212CFD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Competitions</w:t>
                      </w:r>
                      <w:r w:rsidR="009811DE" w:rsidRPr="00212CFD">
                        <w:rPr>
                          <w:rFonts w:ascii="Arial Narrow" w:hAnsi="Arial Narrow" w:cs="Arial"/>
                          <w:sz w:val="24"/>
                          <w:szCs w:val="20"/>
                        </w:rPr>
                        <w:t xml:space="preserve">- </w:t>
                      </w:r>
                      <w:r w:rsidR="00C36B93" w:rsidRPr="00212CFD">
                        <w:rPr>
                          <w:rFonts w:ascii="Arial Narrow" w:hAnsi="Arial Narrow" w:cs="Arial"/>
                          <w:sz w:val="24"/>
                          <w:szCs w:val="20"/>
                        </w:rPr>
                        <w:t>Must e</w:t>
                      </w:r>
                      <w:r w:rsidRPr="00212CFD">
                        <w:rPr>
                          <w:rFonts w:ascii="Arial Narrow" w:hAnsi="Arial Narrow" w:cs="Arial"/>
                          <w:sz w:val="24"/>
                          <w:szCs w:val="20"/>
                        </w:rPr>
                        <w:t>nter 1 piece for</w:t>
                      </w:r>
                      <w:r w:rsidR="00212CFD">
                        <w:rPr>
                          <w:rFonts w:ascii="Arial Narrow" w:hAnsi="Arial Narrow" w:cs="Arial"/>
                          <w:sz w:val="24"/>
                          <w:szCs w:val="20"/>
                        </w:rPr>
                        <w:t>:</w:t>
                      </w:r>
                    </w:p>
                    <w:p w:rsidR="00A04650" w:rsidRPr="00212CFD" w:rsidRDefault="00212CFD" w:rsidP="009811DE">
                      <w:pPr>
                        <w:ind w:right="-495"/>
                        <w:jc w:val="left"/>
                        <w:rPr>
                          <w:rFonts w:ascii="Arial Narrow" w:hAnsi="Arial Narrow" w:cs="Arial"/>
                          <w:sz w:val="24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0"/>
                        </w:rPr>
                        <w:t>January</w:t>
                      </w:r>
                      <w:r w:rsidR="00A716F0">
                        <w:rPr>
                          <w:rFonts w:ascii="Arial Narrow" w:hAnsi="Arial Narrow" w:cs="Arial"/>
                          <w:sz w:val="24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0"/>
                        </w:rPr>
                        <w:t>- Scholastic Arts</w:t>
                      </w:r>
                      <w:r w:rsidR="006F352C">
                        <w:rPr>
                          <w:rFonts w:ascii="Arial Narrow" w:hAnsi="Arial Narrow" w:cs="Arial"/>
                          <w:sz w:val="24"/>
                          <w:szCs w:val="20"/>
                        </w:rPr>
                        <w:t>, portfolio entry option</w:t>
                      </w:r>
                    </w:p>
                    <w:p w:rsidR="00212CFD" w:rsidRDefault="00212CFD" w:rsidP="009811DE">
                      <w:pPr>
                        <w:ind w:right="-495"/>
                        <w:jc w:val="left"/>
                        <w:rPr>
                          <w:rFonts w:ascii="Arial Narrow" w:hAnsi="Arial Narrow" w:cs="Arial"/>
                          <w:sz w:val="24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0"/>
                        </w:rPr>
                        <w:t>February</w:t>
                      </w:r>
                      <w:r w:rsidR="00A716F0">
                        <w:rPr>
                          <w:rFonts w:ascii="Arial Narrow" w:hAnsi="Arial Narrow" w:cs="Arial"/>
                          <w:sz w:val="24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0"/>
                        </w:rPr>
                        <w:t>- Anton Art Center</w:t>
                      </w:r>
                      <w:r w:rsidR="006F352C">
                        <w:rPr>
                          <w:rFonts w:ascii="Arial Narrow" w:hAnsi="Arial Narrow" w:cs="Arial"/>
                          <w:sz w:val="24"/>
                          <w:szCs w:val="20"/>
                        </w:rPr>
                        <w:t>, portfolio entry option</w:t>
                      </w:r>
                    </w:p>
                    <w:p w:rsidR="002B6260" w:rsidRPr="00212CFD" w:rsidRDefault="00212CFD" w:rsidP="009811DE">
                      <w:pPr>
                        <w:ind w:right="-495"/>
                        <w:jc w:val="left"/>
                        <w:rPr>
                          <w:rFonts w:ascii="Arial Narrow" w:hAnsi="Arial Narrow"/>
                          <w:sz w:val="24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0"/>
                        </w:rPr>
                        <w:t>April</w:t>
                      </w:r>
                      <w:r w:rsidR="00A716F0">
                        <w:rPr>
                          <w:rFonts w:ascii="Arial Narrow" w:hAnsi="Arial Narrow" w:cs="Arial"/>
                          <w:sz w:val="24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0"/>
                        </w:rPr>
                        <w:t>- WCS District Art Show</w:t>
                      </w:r>
                    </w:p>
                  </w:txbxContent>
                </v:textbox>
              </v:shape>
            </w:pict>
          </mc:Fallback>
        </mc:AlternateContent>
      </w:r>
      <w:r w:rsidRPr="00507679">
        <w:rPr>
          <w:rFonts w:ascii="Papyrus" w:hAnsi="Papyrus"/>
          <w:noProof/>
          <w:sz w:val="1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1D0FD2" wp14:editId="5DF49300">
                <wp:simplePos x="0" y="0"/>
                <wp:positionH relativeFrom="column">
                  <wp:posOffset>-4347210</wp:posOffset>
                </wp:positionH>
                <wp:positionV relativeFrom="paragraph">
                  <wp:posOffset>388620</wp:posOffset>
                </wp:positionV>
                <wp:extent cx="3733800" cy="2219325"/>
                <wp:effectExtent l="0" t="0" r="19050" b="285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1DE" w:rsidRPr="00ED25AA" w:rsidRDefault="009811DE" w:rsidP="00E35B24">
                            <w:pPr>
                              <w:jc w:val="left"/>
                              <w:rPr>
                                <w:rFonts w:ascii="Arial Narrow" w:hAnsi="Arial Narrow" w:cs="Arial"/>
                                <w:sz w:val="24"/>
                              </w:rPr>
                            </w:pPr>
                            <w:r w:rsidRPr="00ED25AA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Projects-</w:t>
                            </w:r>
                            <w:r w:rsidRPr="00ED25AA">
                              <w:rPr>
                                <w:rFonts w:ascii="Broadway" w:hAnsi="Broadway"/>
                                <w:b/>
                                <w:sz w:val="36"/>
                              </w:rPr>
                              <w:t xml:space="preserve"> </w:t>
                            </w:r>
                            <w:r w:rsidR="00C36B93" w:rsidRPr="00ED25AA">
                              <w:rPr>
                                <w:rFonts w:ascii="Arial Narrow" w:hAnsi="Arial Narrow"/>
                                <w:sz w:val="24"/>
                              </w:rPr>
                              <w:t xml:space="preserve">A </w:t>
                            </w:r>
                            <w:r w:rsidR="00C36B93" w:rsidRPr="00ED25AA">
                              <w:rPr>
                                <w:rFonts w:ascii="Arial Narrow" w:hAnsi="Arial Narrow"/>
                                <w:i/>
                                <w:sz w:val="24"/>
                              </w:rPr>
                              <w:t>Rough Draft</w:t>
                            </w:r>
                            <w:r w:rsidR="00C36B93" w:rsidRPr="00ED25AA">
                              <w:rPr>
                                <w:rFonts w:ascii="Broadway" w:hAnsi="Broadway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 w:rsidR="00C36B93" w:rsidRPr="00ED25AA">
                              <w:rPr>
                                <w:rFonts w:ascii="Arial Narrow" w:hAnsi="Arial Narrow" w:cs="Arial"/>
                                <w:i/>
                                <w:sz w:val="24"/>
                              </w:rPr>
                              <w:t>Sketch</w:t>
                            </w:r>
                            <w:r w:rsidR="00E35B24" w:rsidRPr="00ED25AA">
                              <w:rPr>
                                <w:rFonts w:ascii="Arial Narrow" w:hAnsi="Arial Narrow" w:cs="Arial"/>
                                <w:sz w:val="24"/>
                              </w:rPr>
                              <w:t xml:space="preserve"> must be done for each project and should include details</w:t>
                            </w:r>
                            <w:r w:rsidR="007B15AA" w:rsidRPr="00ED25AA">
                              <w:rPr>
                                <w:rFonts w:ascii="Arial Narrow" w:hAnsi="Arial Narrow" w:cs="Arial"/>
                                <w:sz w:val="24"/>
                              </w:rPr>
                              <w:t>,</w:t>
                            </w:r>
                            <w:r w:rsidR="00E35B24" w:rsidRPr="00ED25AA">
                              <w:rPr>
                                <w:rFonts w:ascii="Arial Narrow" w:hAnsi="Arial Narrow" w:cs="Arial"/>
                                <w:sz w:val="24"/>
                              </w:rPr>
                              <w:t xml:space="preserve"> color scheme</w:t>
                            </w:r>
                            <w:r w:rsidR="007B15AA" w:rsidRPr="00ED25AA">
                              <w:rPr>
                                <w:rFonts w:ascii="Arial Narrow" w:hAnsi="Arial Narrow" w:cs="Arial"/>
                                <w:sz w:val="24"/>
                              </w:rPr>
                              <w:t xml:space="preserve">, </w:t>
                            </w:r>
                            <w:r w:rsidR="00E35B24" w:rsidRPr="00ED25AA">
                              <w:rPr>
                                <w:rFonts w:ascii="Arial Narrow" w:hAnsi="Arial Narrow" w:cs="Arial"/>
                                <w:sz w:val="24"/>
                              </w:rPr>
                              <w:t xml:space="preserve">and materials to be used.  Sketches for the upcoming project are due on the next day after a deadline.  </w:t>
                            </w:r>
                            <w:r w:rsidR="00E35B24" w:rsidRPr="00ED25AA">
                              <w:rPr>
                                <w:rFonts w:ascii="Arial Narrow" w:hAnsi="Arial Narrow" w:cs="Arial"/>
                                <w:i/>
                                <w:sz w:val="24"/>
                              </w:rPr>
                              <w:t>Projects</w:t>
                            </w:r>
                            <w:r w:rsidR="00E35B24" w:rsidRPr="00ED25AA">
                              <w:rPr>
                                <w:rFonts w:ascii="Arial Narrow" w:hAnsi="Arial Narrow" w:cs="Arial"/>
                                <w:sz w:val="24"/>
                              </w:rPr>
                              <w:t xml:space="preserve"> must be completed by the end of the class hour for full credit</w:t>
                            </w:r>
                            <w:r w:rsidRPr="00ED25AA">
                              <w:rPr>
                                <w:rFonts w:ascii="Arial Narrow" w:hAnsi="Arial Narrow" w:cs="Arial"/>
                                <w:sz w:val="24"/>
                              </w:rPr>
                              <w:t xml:space="preserve"> and must be “critique ready”</w:t>
                            </w:r>
                            <w:r w:rsidR="00E35B24" w:rsidRPr="00ED25AA">
                              <w:rPr>
                                <w:rFonts w:ascii="Arial Narrow" w:hAnsi="Arial Narrow" w:cs="Arial"/>
                                <w:sz w:val="24"/>
                              </w:rPr>
                              <w:t>.</w:t>
                            </w:r>
                            <w:r w:rsidRPr="00ED25AA">
                              <w:rPr>
                                <w:rFonts w:ascii="Arial Narrow" w:hAnsi="Arial Narrow" w:cs="Arial"/>
                                <w:sz w:val="24"/>
                              </w:rPr>
                              <w:t xml:space="preserve">  The </w:t>
                            </w:r>
                            <w:r w:rsidRPr="00ED25AA">
                              <w:rPr>
                                <w:rFonts w:ascii="Arial Narrow" w:hAnsi="Arial Narrow" w:cs="Arial"/>
                                <w:i/>
                                <w:sz w:val="24"/>
                              </w:rPr>
                              <w:t>completed project</w:t>
                            </w:r>
                            <w:r w:rsidR="007B15AA" w:rsidRPr="00ED25AA">
                              <w:rPr>
                                <w:rFonts w:ascii="Arial Narrow" w:hAnsi="Arial Narrow" w:cs="Arial"/>
                                <w:i/>
                                <w:sz w:val="24"/>
                              </w:rPr>
                              <w:t xml:space="preserve">, improved </w:t>
                            </w:r>
                            <w:r w:rsidRPr="00ED25AA">
                              <w:rPr>
                                <w:rFonts w:ascii="Arial Narrow" w:hAnsi="Arial Narrow" w:cs="Arial"/>
                                <w:i/>
                                <w:sz w:val="24"/>
                              </w:rPr>
                              <w:t>with critique suggestion</w:t>
                            </w:r>
                            <w:r w:rsidR="004343A9" w:rsidRPr="00ED25AA">
                              <w:rPr>
                                <w:rFonts w:ascii="Arial Narrow" w:hAnsi="Arial Narrow" w:cs="Arial"/>
                                <w:i/>
                                <w:sz w:val="24"/>
                              </w:rPr>
                              <w:t>s</w:t>
                            </w:r>
                            <w:r w:rsidRPr="00ED25AA">
                              <w:rPr>
                                <w:rFonts w:ascii="Arial Narrow" w:hAnsi="Arial Narrow" w:cs="Arial"/>
                                <w:sz w:val="24"/>
                              </w:rPr>
                              <w:t xml:space="preserve"> is due 2 days later.</w:t>
                            </w:r>
                            <w:r w:rsidR="00E35B24" w:rsidRPr="00ED25AA">
                              <w:rPr>
                                <w:rFonts w:ascii="Arial Narrow" w:hAnsi="Arial Narrow" w:cs="Arial"/>
                                <w:sz w:val="24"/>
                              </w:rPr>
                              <w:t xml:space="preserve">  Late sketches and assignments will receive reduced credit per day late (</w:t>
                            </w:r>
                            <w:r w:rsidR="004343A9" w:rsidRPr="00ED25AA">
                              <w:rPr>
                                <w:rFonts w:ascii="Arial Narrow" w:hAnsi="Arial Narrow" w:cs="Arial"/>
                                <w:sz w:val="24"/>
                              </w:rPr>
                              <w:t>2</w:t>
                            </w:r>
                            <w:r w:rsidR="00E35B24" w:rsidRPr="00ED25AA">
                              <w:rPr>
                                <w:rFonts w:ascii="Arial Narrow" w:hAnsi="Arial Narrow" w:cs="Arial"/>
                                <w:sz w:val="24"/>
                              </w:rPr>
                              <w:t xml:space="preserve">-10pts).   </w:t>
                            </w:r>
                          </w:p>
                          <w:p w:rsidR="00A04650" w:rsidRPr="00ED25AA" w:rsidRDefault="00A04650" w:rsidP="00E35B24">
                            <w:pPr>
                              <w:jc w:val="left"/>
                              <w:rPr>
                                <w:rFonts w:ascii="Arial Narrow" w:hAnsi="Arial Narrow" w:cs="Arial"/>
                                <w:sz w:val="24"/>
                              </w:rPr>
                            </w:pPr>
                          </w:p>
                          <w:p w:rsidR="00E35B24" w:rsidRPr="00ED25AA" w:rsidRDefault="009811DE" w:rsidP="00E35B24">
                            <w:pPr>
                              <w:jc w:val="left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ED25AA">
                              <w:rPr>
                                <w:rFonts w:ascii="Arial Narrow" w:hAnsi="Arial Narrow" w:cs="Arial"/>
                                <w:b/>
                                <w:sz w:val="24"/>
                              </w:rPr>
                              <w:t>Weekly Sketch Assessments-</w:t>
                            </w:r>
                            <w:r w:rsidRPr="00ED25AA">
                              <w:rPr>
                                <w:rFonts w:ascii="Arial Narrow" w:hAnsi="Arial Narrow" w:cs="Arial"/>
                                <w:sz w:val="24"/>
                              </w:rPr>
                              <w:t xml:space="preserve"> </w:t>
                            </w:r>
                            <w:r w:rsidR="00B534EC" w:rsidRPr="00ED25AA">
                              <w:rPr>
                                <w:rFonts w:ascii="Arial Narrow" w:hAnsi="Arial Narrow" w:cs="Arial"/>
                                <w:sz w:val="24"/>
                              </w:rPr>
                              <w:t>due e</w:t>
                            </w:r>
                            <w:r w:rsidR="00B534EC">
                              <w:rPr>
                                <w:rFonts w:ascii="Arial Narrow" w:hAnsi="Arial Narrow" w:cs="Arial"/>
                                <w:sz w:val="24"/>
                              </w:rPr>
                              <w:t>very</w:t>
                            </w:r>
                            <w:r w:rsidR="00B534EC" w:rsidRPr="00ED25AA">
                              <w:rPr>
                                <w:rFonts w:ascii="Arial Narrow" w:hAnsi="Arial Narrow" w:cs="Arial"/>
                                <w:sz w:val="24"/>
                              </w:rPr>
                              <w:t xml:space="preserve"> Tuesday</w:t>
                            </w:r>
                            <w:r w:rsidR="00B534EC">
                              <w:rPr>
                                <w:rFonts w:ascii="Arial Narrow" w:hAnsi="Arial Narrow" w:cs="Arial"/>
                                <w:sz w:val="24"/>
                              </w:rPr>
                              <w:t xml:space="preserve">.  Select one from the prompt list, fill the page, spend </w:t>
                            </w:r>
                            <w:r w:rsidR="006F352C">
                              <w:rPr>
                                <w:rFonts w:ascii="Arial Narrow" w:hAnsi="Arial Narrow" w:cs="Arial"/>
                                <w:sz w:val="24"/>
                              </w:rPr>
                              <w:t xml:space="preserve">appx. </w:t>
                            </w:r>
                            <w:r w:rsidR="00B534EC">
                              <w:rPr>
                                <w:rFonts w:ascii="Arial Narrow" w:hAnsi="Arial Narrow" w:cs="Arial"/>
                                <w:sz w:val="24"/>
                              </w:rPr>
                              <w:t xml:space="preserve">15-30mins.  </w:t>
                            </w:r>
                            <w:r w:rsidR="00A04650" w:rsidRPr="00ED25AA">
                              <w:rPr>
                                <w:rFonts w:ascii="Arial Narrow" w:hAnsi="Arial Narrow" w:cs="Arial"/>
                                <w:sz w:val="24"/>
                              </w:rPr>
                              <w:t>Worth 10pts</w:t>
                            </w:r>
                            <w:r w:rsidR="00255C1E" w:rsidRPr="00ED25AA">
                              <w:rPr>
                                <w:rFonts w:ascii="Arial Narrow" w:hAnsi="Arial Narrow" w:cs="Arial"/>
                                <w:sz w:val="24"/>
                              </w:rPr>
                              <w:t>=</w:t>
                            </w:r>
                            <w:r w:rsidR="00A04650" w:rsidRPr="00ED25AA">
                              <w:rPr>
                                <w:rFonts w:ascii="Arial Narrow" w:hAnsi="Arial Narrow" w:cs="Arial"/>
                                <w:sz w:val="24"/>
                              </w:rPr>
                              <w:t xml:space="preserve"> Quiz grade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D0FD2" id="_x0000_s1030" type="#_x0000_t202" style="position:absolute;margin-left:-342.3pt;margin-top:30.6pt;width:294pt;height:17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" strokeweight="1.5pt">
                <v:stroke dashstyle="1 1" endcap="round"/>
                <v:textbox>
                  <w:txbxContent>
                    <w:p w:rsidR="009811DE" w:rsidRPr="00ED25AA" w:rsidRDefault="009811DE" w:rsidP="00E35B24">
                      <w:pPr>
                        <w:jc w:val="left"/>
                        <w:rPr>
                          <w:rFonts w:ascii="Arial Narrow" w:hAnsi="Arial Narrow" w:cs="Arial"/>
                          <w:sz w:val="24"/>
                        </w:rPr>
                      </w:pPr>
                      <w:r w:rsidRPr="00ED25AA">
                        <w:rPr>
                          <w:rFonts w:ascii="Arial Narrow" w:hAnsi="Arial Narrow"/>
                          <w:b/>
                          <w:sz w:val="24"/>
                        </w:rPr>
                        <w:t>Projects-</w:t>
                      </w:r>
                      <w:r w:rsidRPr="00ED25AA">
                        <w:rPr>
                          <w:rFonts w:ascii="Broadway" w:hAnsi="Broadway"/>
                          <w:b/>
                          <w:sz w:val="36"/>
                        </w:rPr>
                        <w:t xml:space="preserve"> </w:t>
                      </w:r>
                      <w:r w:rsidR="00C36B93" w:rsidRPr="00ED25AA">
                        <w:rPr>
                          <w:rFonts w:ascii="Arial Narrow" w:hAnsi="Arial Narrow"/>
                          <w:sz w:val="24"/>
                        </w:rPr>
                        <w:t xml:space="preserve">A </w:t>
                      </w:r>
                      <w:r w:rsidR="00C36B93" w:rsidRPr="00ED25AA">
                        <w:rPr>
                          <w:rFonts w:ascii="Arial Narrow" w:hAnsi="Arial Narrow"/>
                          <w:i/>
                          <w:sz w:val="24"/>
                        </w:rPr>
                        <w:t>Rough Draft</w:t>
                      </w:r>
                      <w:r w:rsidR="00C36B93" w:rsidRPr="00ED25AA">
                        <w:rPr>
                          <w:rFonts w:ascii="Broadway" w:hAnsi="Broadway"/>
                          <w:b/>
                          <w:i/>
                          <w:sz w:val="24"/>
                        </w:rPr>
                        <w:t xml:space="preserve"> </w:t>
                      </w:r>
                      <w:r w:rsidR="00C36B93" w:rsidRPr="00ED25AA">
                        <w:rPr>
                          <w:rFonts w:ascii="Arial Narrow" w:hAnsi="Arial Narrow" w:cs="Arial"/>
                          <w:i/>
                          <w:sz w:val="24"/>
                        </w:rPr>
                        <w:t>Sketch</w:t>
                      </w:r>
                      <w:r w:rsidR="00E35B24" w:rsidRPr="00ED25AA">
                        <w:rPr>
                          <w:rFonts w:ascii="Arial Narrow" w:hAnsi="Arial Narrow" w:cs="Arial"/>
                          <w:sz w:val="24"/>
                        </w:rPr>
                        <w:t xml:space="preserve"> must be done for each project and should include details</w:t>
                      </w:r>
                      <w:r w:rsidR="007B15AA" w:rsidRPr="00ED25AA">
                        <w:rPr>
                          <w:rFonts w:ascii="Arial Narrow" w:hAnsi="Arial Narrow" w:cs="Arial"/>
                          <w:sz w:val="24"/>
                        </w:rPr>
                        <w:t>,</w:t>
                      </w:r>
                      <w:r w:rsidR="00E35B24" w:rsidRPr="00ED25AA">
                        <w:rPr>
                          <w:rFonts w:ascii="Arial Narrow" w:hAnsi="Arial Narrow" w:cs="Arial"/>
                          <w:sz w:val="24"/>
                        </w:rPr>
                        <w:t xml:space="preserve"> color scheme</w:t>
                      </w:r>
                      <w:r w:rsidR="007B15AA" w:rsidRPr="00ED25AA">
                        <w:rPr>
                          <w:rFonts w:ascii="Arial Narrow" w:hAnsi="Arial Narrow" w:cs="Arial"/>
                          <w:sz w:val="24"/>
                        </w:rPr>
                        <w:t xml:space="preserve">, </w:t>
                      </w:r>
                      <w:r w:rsidR="00E35B24" w:rsidRPr="00ED25AA">
                        <w:rPr>
                          <w:rFonts w:ascii="Arial Narrow" w:hAnsi="Arial Narrow" w:cs="Arial"/>
                          <w:sz w:val="24"/>
                        </w:rPr>
                        <w:t xml:space="preserve">and materials to be used.  Sketches for the upcoming project are due on the next day after a deadline.  </w:t>
                      </w:r>
                      <w:r w:rsidR="00E35B24" w:rsidRPr="00ED25AA">
                        <w:rPr>
                          <w:rFonts w:ascii="Arial Narrow" w:hAnsi="Arial Narrow" w:cs="Arial"/>
                          <w:i/>
                          <w:sz w:val="24"/>
                        </w:rPr>
                        <w:t>Projects</w:t>
                      </w:r>
                      <w:r w:rsidR="00E35B24" w:rsidRPr="00ED25AA">
                        <w:rPr>
                          <w:rFonts w:ascii="Arial Narrow" w:hAnsi="Arial Narrow" w:cs="Arial"/>
                          <w:sz w:val="24"/>
                        </w:rPr>
                        <w:t xml:space="preserve"> must be completed by the end of the class hour for full credit</w:t>
                      </w:r>
                      <w:r w:rsidRPr="00ED25AA">
                        <w:rPr>
                          <w:rFonts w:ascii="Arial Narrow" w:hAnsi="Arial Narrow" w:cs="Arial"/>
                          <w:sz w:val="24"/>
                        </w:rPr>
                        <w:t xml:space="preserve"> and must be “critique ready”</w:t>
                      </w:r>
                      <w:r w:rsidR="00E35B24" w:rsidRPr="00ED25AA">
                        <w:rPr>
                          <w:rFonts w:ascii="Arial Narrow" w:hAnsi="Arial Narrow" w:cs="Arial"/>
                          <w:sz w:val="24"/>
                        </w:rPr>
                        <w:t>.</w:t>
                      </w:r>
                      <w:r w:rsidRPr="00ED25AA">
                        <w:rPr>
                          <w:rFonts w:ascii="Arial Narrow" w:hAnsi="Arial Narrow" w:cs="Arial"/>
                          <w:sz w:val="24"/>
                        </w:rPr>
                        <w:t xml:space="preserve">  The </w:t>
                      </w:r>
                      <w:r w:rsidRPr="00ED25AA">
                        <w:rPr>
                          <w:rFonts w:ascii="Arial Narrow" w:hAnsi="Arial Narrow" w:cs="Arial"/>
                          <w:i/>
                          <w:sz w:val="24"/>
                        </w:rPr>
                        <w:t>completed project</w:t>
                      </w:r>
                      <w:r w:rsidR="007B15AA" w:rsidRPr="00ED25AA">
                        <w:rPr>
                          <w:rFonts w:ascii="Arial Narrow" w:hAnsi="Arial Narrow" w:cs="Arial"/>
                          <w:i/>
                          <w:sz w:val="24"/>
                        </w:rPr>
                        <w:t xml:space="preserve">, improved </w:t>
                      </w:r>
                      <w:r w:rsidRPr="00ED25AA">
                        <w:rPr>
                          <w:rFonts w:ascii="Arial Narrow" w:hAnsi="Arial Narrow" w:cs="Arial"/>
                          <w:i/>
                          <w:sz w:val="24"/>
                        </w:rPr>
                        <w:t>with critique suggestion</w:t>
                      </w:r>
                      <w:r w:rsidR="004343A9" w:rsidRPr="00ED25AA">
                        <w:rPr>
                          <w:rFonts w:ascii="Arial Narrow" w:hAnsi="Arial Narrow" w:cs="Arial"/>
                          <w:i/>
                          <w:sz w:val="24"/>
                        </w:rPr>
                        <w:t>s</w:t>
                      </w:r>
                      <w:r w:rsidRPr="00ED25AA">
                        <w:rPr>
                          <w:rFonts w:ascii="Arial Narrow" w:hAnsi="Arial Narrow" w:cs="Arial"/>
                          <w:sz w:val="24"/>
                        </w:rPr>
                        <w:t xml:space="preserve"> is due 2 days later.</w:t>
                      </w:r>
                      <w:r w:rsidR="00E35B24" w:rsidRPr="00ED25AA">
                        <w:rPr>
                          <w:rFonts w:ascii="Arial Narrow" w:hAnsi="Arial Narrow" w:cs="Arial"/>
                          <w:sz w:val="24"/>
                        </w:rPr>
                        <w:t xml:space="preserve">  Late sketches and assignments will receive reduced credit per day late (</w:t>
                      </w:r>
                      <w:r w:rsidR="004343A9" w:rsidRPr="00ED25AA">
                        <w:rPr>
                          <w:rFonts w:ascii="Arial Narrow" w:hAnsi="Arial Narrow" w:cs="Arial"/>
                          <w:sz w:val="24"/>
                        </w:rPr>
                        <w:t>2</w:t>
                      </w:r>
                      <w:r w:rsidR="00E35B24" w:rsidRPr="00ED25AA">
                        <w:rPr>
                          <w:rFonts w:ascii="Arial Narrow" w:hAnsi="Arial Narrow" w:cs="Arial"/>
                          <w:sz w:val="24"/>
                        </w:rPr>
                        <w:t xml:space="preserve">-10pts).   </w:t>
                      </w:r>
                    </w:p>
                    <w:p w:rsidR="00A04650" w:rsidRPr="00ED25AA" w:rsidRDefault="00A04650" w:rsidP="00E35B24">
                      <w:pPr>
                        <w:jc w:val="left"/>
                        <w:rPr>
                          <w:rFonts w:ascii="Arial Narrow" w:hAnsi="Arial Narrow" w:cs="Arial"/>
                          <w:sz w:val="24"/>
                        </w:rPr>
                      </w:pPr>
                    </w:p>
                    <w:p w:rsidR="00E35B24" w:rsidRPr="00ED25AA" w:rsidRDefault="009811DE" w:rsidP="00E35B24">
                      <w:pPr>
                        <w:jc w:val="left"/>
                        <w:rPr>
                          <w:rFonts w:ascii="Arial" w:hAnsi="Arial" w:cs="Arial"/>
                          <w:sz w:val="36"/>
                        </w:rPr>
                      </w:pPr>
                      <w:r w:rsidRPr="00ED25AA">
                        <w:rPr>
                          <w:rFonts w:ascii="Arial Narrow" w:hAnsi="Arial Narrow" w:cs="Arial"/>
                          <w:b/>
                          <w:sz w:val="24"/>
                        </w:rPr>
                        <w:t>Weekly Sketch Assessments-</w:t>
                      </w:r>
                      <w:r w:rsidRPr="00ED25AA">
                        <w:rPr>
                          <w:rFonts w:ascii="Arial Narrow" w:hAnsi="Arial Narrow" w:cs="Arial"/>
                          <w:sz w:val="24"/>
                        </w:rPr>
                        <w:t xml:space="preserve"> </w:t>
                      </w:r>
                      <w:r w:rsidR="00B534EC" w:rsidRPr="00ED25AA">
                        <w:rPr>
                          <w:rFonts w:ascii="Arial Narrow" w:hAnsi="Arial Narrow" w:cs="Arial"/>
                          <w:sz w:val="24"/>
                        </w:rPr>
                        <w:t>due e</w:t>
                      </w:r>
                      <w:r w:rsidR="00B534EC">
                        <w:rPr>
                          <w:rFonts w:ascii="Arial Narrow" w:hAnsi="Arial Narrow" w:cs="Arial"/>
                          <w:sz w:val="24"/>
                        </w:rPr>
                        <w:t>very</w:t>
                      </w:r>
                      <w:r w:rsidR="00B534EC" w:rsidRPr="00ED25AA">
                        <w:rPr>
                          <w:rFonts w:ascii="Arial Narrow" w:hAnsi="Arial Narrow" w:cs="Arial"/>
                          <w:sz w:val="24"/>
                        </w:rPr>
                        <w:t xml:space="preserve"> Tuesday</w:t>
                      </w:r>
                      <w:r w:rsidR="00B534EC">
                        <w:rPr>
                          <w:rFonts w:ascii="Arial Narrow" w:hAnsi="Arial Narrow" w:cs="Arial"/>
                          <w:sz w:val="24"/>
                        </w:rPr>
                        <w:t xml:space="preserve">.  Select one from the prompt list, fill the page, spend </w:t>
                      </w:r>
                      <w:r w:rsidR="006F352C">
                        <w:rPr>
                          <w:rFonts w:ascii="Arial Narrow" w:hAnsi="Arial Narrow" w:cs="Arial"/>
                          <w:sz w:val="24"/>
                        </w:rPr>
                        <w:t xml:space="preserve">appx. </w:t>
                      </w:r>
                      <w:r w:rsidR="00B534EC">
                        <w:rPr>
                          <w:rFonts w:ascii="Arial Narrow" w:hAnsi="Arial Narrow" w:cs="Arial"/>
                          <w:sz w:val="24"/>
                        </w:rPr>
                        <w:t xml:space="preserve">15-30mins.  </w:t>
                      </w:r>
                      <w:r w:rsidR="00A04650" w:rsidRPr="00ED25AA">
                        <w:rPr>
                          <w:rFonts w:ascii="Arial Narrow" w:hAnsi="Arial Narrow" w:cs="Arial"/>
                          <w:sz w:val="24"/>
                        </w:rPr>
                        <w:t>Worth 10pts</w:t>
                      </w:r>
                      <w:r w:rsidR="00255C1E" w:rsidRPr="00ED25AA">
                        <w:rPr>
                          <w:rFonts w:ascii="Arial Narrow" w:hAnsi="Arial Narrow" w:cs="Arial"/>
                          <w:sz w:val="24"/>
                        </w:rPr>
                        <w:t>=</w:t>
                      </w:r>
                      <w:r w:rsidR="00A04650" w:rsidRPr="00ED25AA">
                        <w:rPr>
                          <w:rFonts w:ascii="Arial Narrow" w:hAnsi="Arial Narrow" w:cs="Arial"/>
                          <w:sz w:val="24"/>
                        </w:rPr>
                        <w:t xml:space="preserve"> Quiz grade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39ED" w:rsidRPr="009811DE" w:rsidSect="0049639A">
      <w:type w:val="continuous"/>
      <w:pgSz w:w="12240" w:h="15840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D1D" w:rsidRDefault="005A2D1D" w:rsidP="005A2D1D">
      <w:r>
        <w:separator/>
      </w:r>
    </w:p>
  </w:endnote>
  <w:endnote w:type="continuationSeparator" w:id="0">
    <w:p w:rsidR="005A2D1D" w:rsidRDefault="005A2D1D" w:rsidP="005A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D1D" w:rsidRDefault="005A2D1D" w:rsidP="005A2D1D">
      <w:r>
        <w:separator/>
      </w:r>
    </w:p>
  </w:footnote>
  <w:footnote w:type="continuationSeparator" w:id="0">
    <w:p w:rsidR="005A2D1D" w:rsidRDefault="005A2D1D" w:rsidP="005A2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85"/>
    <w:rsid w:val="00015337"/>
    <w:rsid w:val="00023522"/>
    <w:rsid w:val="00034DA4"/>
    <w:rsid w:val="00041566"/>
    <w:rsid w:val="00044890"/>
    <w:rsid w:val="0004533C"/>
    <w:rsid w:val="00061860"/>
    <w:rsid w:val="00064522"/>
    <w:rsid w:val="00067AB6"/>
    <w:rsid w:val="00072809"/>
    <w:rsid w:val="00081278"/>
    <w:rsid w:val="000A6598"/>
    <w:rsid w:val="000C6D65"/>
    <w:rsid w:val="000E5ED6"/>
    <w:rsid w:val="00116BA3"/>
    <w:rsid w:val="00193619"/>
    <w:rsid w:val="00195AE1"/>
    <w:rsid w:val="001A3B87"/>
    <w:rsid w:val="001A6D71"/>
    <w:rsid w:val="001D0757"/>
    <w:rsid w:val="00205843"/>
    <w:rsid w:val="00212CFD"/>
    <w:rsid w:val="002273A3"/>
    <w:rsid w:val="00252AB4"/>
    <w:rsid w:val="00255C1E"/>
    <w:rsid w:val="0026425E"/>
    <w:rsid w:val="002A39ED"/>
    <w:rsid w:val="002B3AFA"/>
    <w:rsid w:val="002B6260"/>
    <w:rsid w:val="00302A10"/>
    <w:rsid w:val="00396943"/>
    <w:rsid w:val="003A7159"/>
    <w:rsid w:val="003B5568"/>
    <w:rsid w:val="003C7404"/>
    <w:rsid w:val="003D5CAA"/>
    <w:rsid w:val="0041515B"/>
    <w:rsid w:val="00425390"/>
    <w:rsid w:val="004343A9"/>
    <w:rsid w:val="00450D72"/>
    <w:rsid w:val="00453CEE"/>
    <w:rsid w:val="00464937"/>
    <w:rsid w:val="00484944"/>
    <w:rsid w:val="004928C4"/>
    <w:rsid w:val="0049639A"/>
    <w:rsid w:val="004D2DDD"/>
    <w:rsid w:val="00507679"/>
    <w:rsid w:val="005210BF"/>
    <w:rsid w:val="005244E3"/>
    <w:rsid w:val="00567DA3"/>
    <w:rsid w:val="0058462A"/>
    <w:rsid w:val="005A2D1D"/>
    <w:rsid w:val="005A5E63"/>
    <w:rsid w:val="00654CDB"/>
    <w:rsid w:val="0066496F"/>
    <w:rsid w:val="00681FFE"/>
    <w:rsid w:val="006857B9"/>
    <w:rsid w:val="00693FD8"/>
    <w:rsid w:val="00694571"/>
    <w:rsid w:val="006B001F"/>
    <w:rsid w:val="006C0191"/>
    <w:rsid w:val="006D684F"/>
    <w:rsid w:val="006F352C"/>
    <w:rsid w:val="006F3960"/>
    <w:rsid w:val="00720248"/>
    <w:rsid w:val="007225C4"/>
    <w:rsid w:val="007763C2"/>
    <w:rsid w:val="007A2BFC"/>
    <w:rsid w:val="007A4E93"/>
    <w:rsid w:val="007A544C"/>
    <w:rsid w:val="007B15AA"/>
    <w:rsid w:val="007E1F7D"/>
    <w:rsid w:val="007E70CB"/>
    <w:rsid w:val="00812CBA"/>
    <w:rsid w:val="00822C73"/>
    <w:rsid w:val="00862714"/>
    <w:rsid w:val="008817F7"/>
    <w:rsid w:val="008C29DC"/>
    <w:rsid w:val="0092280A"/>
    <w:rsid w:val="009811DE"/>
    <w:rsid w:val="00992585"/>
    <w:rsid w:val="009A1DF6"/>
    <w:rsid w:val="009C7FCC"/>
    <w:rsid w:val="009E089A"/>
    <w:rsid w:val="009E4E36"/>
    <w:rsid w:val="009E6938"/>
    <w:rsid w:val="00A04650"/>
    <w:rsid w:val="00A1403A"/>
    <w:rsid w:val="00A15932"/>
    <w:rsid w:val="00A33431"/>
    <w:rsid w:val="00A33A10"/>
    <w:rsid w:val="00A55997"/>
    <w:rsid w:val="00A6628A"/>
    <w:rsid w:val="00A716F0"/>
    <w:rsid w:val="00A95239"/>
    <w:rsid w:val="00A95A09"/>
    <w:rsid w:val="00AA0DB8"/>
    <w:rsid w:val="00AC383D"/>
    <w:rsid w:val="00B46EEB"/>
    <w:rsid w:val="00B534EC"/>
    <w:rsid w:val="00BB1D45"/>
    <w:rsid w:val="00BF202A"/>
    <w:rsid w:val="00C2747D"/>
    <w:rsid w:val="00C36B93"/>
    <w:rsid w:val="00C43713"/>
    <w:rsid w:val="00C54DFA"/>
    <w:rsid w:val="00C74AEE"/>
    <w:rsid w:val="00C75D22"/>
    <w:rsid w:val="00C77D03"/>
    <w:rsid w:val="00C85286"/>
    <w:rsid w:val="00CC7436"/>
    <w:rsid w:val="00CD02CB"/>
    <w:rsid w:val="00D01F75"/>
    <w:rsid w:val="00D15AF3"/>
    <w:rsid w:val="00D21FB4"/>
    <w:rsid w:val="00D325CF"/>
    <w:rsid w:val="00D442A9"/>
    <w:rsid w:val="00D523D7"/>
    <w:rsid w:val="00D93409"/>
    <w:rsid w:val="00D9390E"/>
    <w:rsid w:val="00DA46DD"/>
    <w:rsid w:val="00DB7985"/>
    <w:rsid w:val="00DD2063"/>
    <w:rsid w:val="00DE7AD7"/>
    <w:rsid w:val="00E260EB"/>
    <w:rsid w:val="00E35B24"/>
    <w:rsid w:val="00E5035C"/>
    <w:rsid w:val="00E62122"/>
    <w:rsid w:val="00EA306B"/>
    <w:rsid w:val="00EB10C9"/>
    <w:rsid w:val="00EC7200"/>
    <w:rsid w:val="00ED25AA"/>
    <w:rsid w:val="00ED2606"/>
    <w:rsid w:val="00ED6B3C"/>
    <w:rsid w:val="00EF0008"/>
    <w:rsid w:val="00F11D41"/>
    <w:rsid w:val="00F22EA6"/>
    <w:rsid w:val="00F412AC"/>
    <w:rsid w:val="00F55968"/>
    <w:rsid w:val="00F6461E"/>
    <w:rsid w:val="00F74CF8"/>
    <w:rsid w:val="00F7748C"/>
    <w:rsid w:val="00F93EB1"/>
    <w:rsid w:val="00FA7409"/>
    <w:rsid w:val="00FC3E5F"/>
    <w:rsid w:val="00FE72A3"/>
    <w:rsid w:val="00FF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9FC00B"/>
  <w15:docId w15:val="{79A41CB8-D854-45B2-9F21-7E5AF437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D22"/>
    <w:pPr>
      <w:jc w:val="center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EB10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s">
    <w:name w:val="Numbers"/>
    <w:basedOn w:val="Normal"/>
    <w:autoRedefine/>
    <w:rsid w:val="00C77D03"/>
    <w:pPr>
      <w:framePr w:hSpace="180" w:wrap="around" w:vAnchor="text" w:hAnchor="margin" w:xAlign="center" w:y="2274"/>
    </w:pPr>
    <w:rPr>
      <w:sz w:val="22"/>
      <w:szCs w:val="22"/>
    </w:rPr>
  </w:style>
  <w:style w:type="paragraph" w:customStyle="1" w:styleId="Month">
    <w:name w:val="Month"/>
    <w:basedOn w:val="Normal"/>
    <w:autoRedefine/>
    <w:rsid w:val="00C75D22"/>
    <w:pPr>
      <w:ind w:left="72"/>
      <w:jc w:val="left"/>
    </w:pPr>
    <w:rPr>
      <w:rFonts w:asciiTheme="majorHAnsi" w:hAnsiTheme="majorHAnsi"/>
      <w:b/>
      <w:caps/>
      <w:sz w:val="14"/>
      <w:szCs w:val="18"/>
    </w:rPr>
  </w:style>
  <w:style w:type="paragraph" w:customStyle="1" w:styleId="Day">
    <w:name w:val="Day"/>
    <w:basedOn w:val="Normal"/>
    <w:autoRedefine/>
    <w:rsid w:val="00C75D22"/>
    <w:rPr>
      <w:rFonts w:asciiTheme="majorHAnsi" w:hAnsiTheme="majorHAnsi"/>
      <w:b/>
      <w:sz w:val="14"/>
      <w:szCs w:val="18"/>
    </w:rPr>
  </w:style>
  <w:style w:type="paragraph" w:customStyle="1" w:styleId="Year">
    <w:name w:val="Year"/>
    <w:basedOn w:val="Normal"/>
    <w:autoRedefine/>
    <w:rsid w:val="005A2D1D"/>
    <w:pPr>
      <w:spacing w:before="40"/>
      <w:jc w:val="left"/>
    </w:pPr>
    <w:rPr>
      <w:rFonts w:ascii="Broadway" w:hAnsi="Broadway"/>
      <w:sz w:val="24"/>
      <w:szCs w:val="28"/>
    </w:rPr>
  </w:style>
  <w:style w:type="paragraph" w:styleId="BalloonText">
    <w:name w:val="Balloon Text"/>
    <w:basedOn w:val="Normal"/>
    <w:semiHidden/>
    <w:rsid w:val="00C43713"/>
    <w:rPr>
      <w:rFonts w:ascii="Tahoma" w:hAnsi="Tahoma" w:cs="Tahoma"/>
      <w:szCs w:val="16"/>
    </w:rPr>
  </w:style>
  <w:style w:type="character" w:customStyle="1" w:styleId="Heading1Char">
    <w:name w:val="Heading 1 Char"/>
    <w:basedOn w:val="DefaultParagraphFont"/>
    <w:link w:val="Heading1"/>
    <w:rsid w:val="00EB1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5A2D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2D1D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rsid w:val="005A2D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2D1D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3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%20M.%20Kay\AppData\Roaming\Microsoft\Templates\2010-2012_calendar_MonSu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0" ma:contentTypeDescription="Create a new document." ma:contentTypeScope="" ma:versionID="b6358c8e9ccf10d22debe3a56dce56ac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2B55F-3DC0-40B2-B3A4-2202DD7891D0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2.xml><?xml version="1.0" encoding="utf-8"?>
<ds:datastoreItem xmlns:ds="http://schemas.openxmlformats.org/officeDocument/2006/customXml" ds:itemID="{E8BAC471-7314-4899-A2FF-CFFAA6AEF6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BE2EE5-F2CE-4B3D-8482-4225D7E63B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089665-A56D-458F-9D4E-A5D02F3A5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2010-2012_calendar_MonSun</Template>
  <TotalTime>25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Windows User</cp:lastModifiedBy>
  <cp:revision>5</cp:revision>
  <cp:lastPrinted>2016-09-09T05:02:00Z</cp:lastPrinted>
  <dcterms:created xsi:type="dcterms:W3CDTF">2016-09-09T05:02:00Z</dcterms:created>
  <dcterms:modified xsi:type="dcterms:W3CDTF">2016-09-16T14:16:00Z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TC102833719990</vt:lpwstr>
  </property>
</Properties>
</file>